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BB3DF" w14:textId="36A12367" w:rsidR="00A251C8" w:rsidRPr="00A251C8" w:rsidRDefault="00E04CDA" w:rsidP="00A251C8">
      <w:pPr>
        <w:spacing w:after="0" w:line="240" w:lineRule="auto"/>
        <w:contextualSpacing/>
        <w:rPr>
          <w:rFonts w:ascii="Cambria" w:eastAsia="MS Gothic" w:hAnsi="Cambria" w:cs="Times New Roman"/>
          <w:b/>
          <w:color w:val="023EA0"/>
          <w:sz w:val="36"/>
          <w:szCs w:val="36"/>
          <w:lang w:val="fr-CA" w:eastAsia="en-US"/>
        </w:rPr>
      </w:pPr>
      <w:r>
        <w:rPr>
          <w:rFonts w:ascii="Cambria" w:eastAsia="MS Gothic" w:hAnsi="Cambria" w:cs="Times New Roman"/>
          <w:b/>
          <w:color w:val="023EA0"/>
          <w:sz w:val="36"/>
          <w:szCs w:val="36"/>
          <w:lang w:val="fr-CA" w:eastAsia="en-US"/>
        </w:rPr>
        <w:t>Intérêt pour la f</w:t>
      </w:r>
      <w:r w:rsidR="00A251C8" w:rsidRPr="00A251C8">
        <w:rPr>
          <w:rFonts w:ascii="Cambria" w:eastAsia="MS Gothic" w:hAnsi="Cambria" w:cs="Times New Roman"/>
          <w:b/>
          <w:color w:val="023EA0"/>
          <w:sz w:val="36"/>
          <w:szCs w:val="36"/>
          <w:lang w:val="fr-CA" w:eastAsia="en-US"/>
        </w:rPr>
        <w:t>ormation continue - CoRoM</w:t>
      </w:r>
    </w:p>
    <w:p w14:paraId="033073B7" w14:textId="77777777" w:rsidR="00A251C8" w:rsidRPr="00A251C8" w:rsidRDefault="00E04CDA" w:rsidP="00A251C8">
      <w:pPr>
        <w:rPr>
          <w:rFonts w:ascii="Calibri" w:eastAsia="MS Mincho" w:hAnsi="Calibri" w:cs="Times New Roman"/>
          <w:lang w:val="fr-CA" w:eastAsia="en-US"/>
        </w:rPr>
      </w:pPr>
      <w:sdt>
        <w:sdtPr>
          <w:rPr>
            <w:rFonts w:ascii="Calibri" w:eastAsia="MS Mincho" w:hAnsi="Calibri" w:cs="Times New Roman"/>
            <w:noProof/>
            <w:sz w:val="36"/>
            <w:szCs w:val="36"/>
            <w:lang w:val="fr-CA" w:eastAsia="en-US"/>
          </w:rPr>
          <w:alias w:val="Nom de l'étudiant(e)"/>
          <w:tag w:val=""/>
          <w:id w:val="1327323819"/>
          <w:placeholder>
            <w:docPart w:val="6E0E659A102143498831BE08AEAC6C4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251C8" w:rsidRPr="00A251C8">
            <w:rPr>
              <w:rFonts w:ascii="Calibri" w:eastAsia="MS Mincho" w:hAnsi="Calibri" w:cs="Times New Roman"/>
              <w:noProof/>
              <w:color w:val="000000"/>
              <w:sz w:val="36"/>
              <w:szCs w:val="36"/>
              <w:lang w:val="fr-CA" w:eastAsia="en-US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&lt;Nom du professionnel&gt;</w:t>
          </w:r>
        </w:sdtContent>
      </w:sdt>
    </w:p>
    <w:p w14:paraId="74D3F723" w14:textId="2EF05F7D" w:rsidR="00A251C8" w:rsidRPr="00A251C8" w:rsidRDefault="00A251C8" w:rsidP="00A251C8">
      <w:pPr>
        <w:rPr>
          <w:rFonts w:ascii="Calibri" w:eastAsia="MS Mincho" w:hAnsi="Calibri" w:cs="Times New Roman"/>
          <w:lang w:val="fr-CA" w:eastAsia="en-US"/>
        </w:rPr>
      </w:pPr>
      <w:r w:rsidRPr="00A251C8">
        <w:rPr>
          <w:rFonts w:ascii="Calibri" w:eastAsia="MS Mincho" w:hAnsi="Calibri" w:cs="Times New Roman"/>
          <w:lang w:val="fr-CA" w:eastAsia="en-US"/>
        </w:rPr>
        <w:t xml:space="preserve">Pour </w:t>
      </w:r>
      <w:r w:rsidR="00244CA4">
        <w:rPr>
          <w:rFonts w:ascii="Calibri" w:eastAsia="MS Mincho" w:hAnsi="Calibri" w:cs="Times New Roman"/>
          <w:lang w:val="fr-CA" w:eastAsia="en-US"/>
        </w:rPr>
        <w:t xml:space="preserve">nous faire part de votre intérêt pour de la </w:t>
      </w:r>
      <w:r w:rsidRPr="00A251C8">
        <w:rPr>
          <w:rFonts w:ascii="Calibri" w:eastAsia="MS Mincho" w:hAnsi="Calibri" w:cs="Times New Roman"/>
          <w:lang w:val="fr-CA" w:eastAsia="en-US"/>
        </w:rPr>
        <w:t>formation continue</w:t>
      </w:r>
      <w:r w:rsidR="00244CA4">
        <w:rPr>
          <w:rFonts w:ascii="Calibri" w:eastAsia="MS Mincho" w:hAnsi="Calibri" w:cs="Times New Roman"/>
          <w:lang w:val="fr-CA" w:eastAsia="en-US"/>
        </w:rPr>
        <w:t xml:space="preserve"> en robotique collaborative</w:t>
      </w:r>
      <w:r w:rsidRPr="00A251C8">
        <w:rPr>
          <w:rFonts w:ascii="Calibri" w:eastAsia="MS Mincho" w:hAnsi="Calibri" w:cs="Times New Roman"/>
          <w:lang w:val="fr-CA" w:eastAsia="en-US"/>
        </w:rPr>
        <w:t xml:space="preserve">, remplissez ce formulaire, et envoyez-le à </w:t>
      </w:r>
      <w:hyperlink r:id="rId11" w:history="1">
        <w:r w:rsidRPr="00A251C8">
          <w:rPr>
            <w:rFonts w:ascii="Calibri" w:eastAsia="MS Mincho" w:hAnsi="Calibri" w:cs="Times New Roman"/>
            <w:color w:val="595959"/>
            <w:u w:val="single"/>
            <w:lang w:val="fr-CA" w:eastAsia="en-US"/>
          </w:rPr>
          <w:t>CoRoM@USherbrooke.ca</w:t>
        </w:r>
      </w:hyperlink>
      <w:r w:rsidRPr="00A251C8">
        <w:rPr>
          <w:rFonts w:ascii="Calibri" w:eastAsia="MS Mincho" w:hAnsi="Calibri" w:cs="Times New Roman"/>
          <w:lang w:val="fr-CA" w:eastAsia="en-US"/>
        </w:rPr>
        <w:t xml:space="preserve">. </w:t>
      </w:r>
      <w:bookmarkStart w:id="0" w:name="_GoBack"/>
      <w:bookmarkEnd w:id="0"/>
    </w:p>
    <w:p w14:paraId="02BCFABF" w14:textId="77777777" w:rsidR="00A251C8" w:rsidRPr="00A251C8" w:rsidRDefault="00A251C8" w:rsidP="00A251C8">
      <w:pPr>
        <w:keepNext/>
        <w:keepLines/>
        <w:numPr>
          <w:ilvl w:val="0"/>
          <w:numId w:val="12"/>
        </w:numPr>
        <w:spacing w:before="240" w:after="240" w:line="240" w:lineRule="auto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</w:pPr>
      <w:r w:rsidRPr="00A251C8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  <w:t>Informations personnelles</w:t>
      </w:r>
    </w:p>
    <w:tbl>
      <w:tblPr>
        <w:tblStyle w:val="Formulaire"/>
        <w:tblW w:w="5000" w:type="pct"/>
        <w:tblLook w:val="0280" w:firstRow="0" w:lastRow="0" w:firstColumn="1" w:lastColumn="0" w:noHBand="1" w:noVBand="0"/>
        <w:tblDescription w:val="Résumé des informations clés du projet telles que les noms du client et du projet."/>
      </w:tblPr>
      <w:tblGrid>
        <w:gridCol w:w="3966"/>
        <w:gridCol w:w="6824"/>
      </w:tblGrid>
      <w:tr w:rsidR="00A251C8" w:rsidRPr="00244CA4" w14:paraId="58CDA4BF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26EC33B3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>Date de l’inscription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-1485077209"/>
            <w:placeholder>
              <w:docPart w:val="1DC8E99AE2254D5794C19D503D35057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4E882A5A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  <w:lang w:val="fr-CA"/>
                  </w:rPr>
                </w:pPr>
                <w:r w:rsidRPr="00A251C8">
                  <w:rPr>
                    <w:rFonts w:ascii="Calibri" w:eastAsia="MS Mincho" w:hAnsi="Calibri" w:cs="Times New Roman"/>
                    <w:lang w:val="fr-CA"/>
                  </w:rPr>
                  <w:t>Cliquez ou appuyez ici pour entrer une date.</w:t>
                </w:r>
              </w:p>
            </w:tc>
          </w:sdtContent>
        </w:sdt>
      </w:tr>
      <w:tr w:rsidR="00A251C8" w:rsidRPr="00A251C8" w14:paraId="6FDE4F53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64361C5C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>Courriel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744694442"/>
            <w:placeholder>
              <w:docPart w:val="2CA600437EDF48F5BF41A2A39A4DFEB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0AEAE19F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Courriel</w:t>
                </w:r>
              </w:p>
            </w:tc>
          </w:sdtContent>
        </w:sdt>
      </w:tr>
      <w:tr w:rsidR="00A251C8" w:rsidRPr="00A251C8" w14:paraId="2D3F568B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3E9616B1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 xml:space="preserve">Adresse 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310758525"/>
            <w:placeholder>
              <w:docPart w:val="E677F94E8E36425591C1DFCDED377F4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1EF161BD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Adresse</w:t>
                </w:r>
              </w:p>
            </w:tc>
          </w:sdtContent>
        </w:sdt>
      </w:tr>
      <w:tr w:rsidR="00A251C8" w:rsidRPr="00A251C8" w14:paraId="74EB07CC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71E7E5E3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>Numéro(s) de téléphone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768049291"/>
            <w:placeholder>
              <w:docPart w:val="943D589441634660A59002B7A5BDE15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686B3C09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Numéro(s) de téléphone</w:t>
                </w:r>
              </w:p>
            </w:tc>
          </w:sdtContent>
        </w:sdt>
      </w:tr>
      <w:tr w:rsidR="00A251C8" w:rsidRPr="00A251C8" w14:paraId="48C02E7C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779717D7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>Employeur actuel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-1259900670"/>
            <w:placeholder>
              <w:docPart w:val="7CF2C9FD335048639141A239B29897B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7A7A8152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Employeur actuel</w:t>
                </w:r>
              </w:p>
            </w:tc>
          </w:sdtContent>
        </w:sdt>
      </w:tr>
      <w:tr w:rsidR="00A251C8" w:rsidRPr="00A251C8" w14:paraId="23D42CBB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0FC42317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 xml:space="preserve">Poste actuel 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-1474904720"/>
            <w:placeholder>
              <w:docPart w:val="47DAF1A069A041BB8DB2B53B25DE2DC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62" w:type="pct"/>
              </w:tcPr>
              <w:p w14:paraId="7282ED3D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Poste actuel</w:t>
                </w:r>
              </w:p>
            </w:tc>
          </w:sdtContent>
        </w:sdt>
      </w:tr>
      <w:tr w:rsidR="00A251C8" w:rsidRPr="00244CA4" w14:paraId="1B3C5EE9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</w:tcPr>
          <w:p w14:paraId="1DC4C73F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/>
              </w:rPr>
            </w:pPr>
            <w:r w:rsidRPr="00A251C8">
              <w:rPr>
                <w:rFonts w:ascii="Calibri" w:eastAsia="MS Mincho" w:hAnsi="Calibri" w:cs="Times New Roman"/>
                <w:noProof/>
                <w:lang w:val="fr-CA"/>
              </w:rPr>
              <w:t>Comment avez-vous entendu parler du programme 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pct"/>
          </w:tcPr>
          <w:sdt>
            <w:sdtPr>
              <w:rPr>
                <w:rFonts w:ascii="Calibri" w:eastAsia="MS Mincho" w:hAnsi="Calibri" w:cs="Times New Roman"/>
                <w:noProof/>
              </w:rPr>
              <w:id w:val="-524476505"/>
              <w:placeholder>
                <w:docPart w:val="4847BB62BD2A4B099F6F68E483AF6385"/>
              </w:placeholder>
              <w:showingPlcHdr/>
            </w:sdtPr>
            <w:sdtEndPr/>
            <w:sdtContent>
              <w:p w14:paraId="211C700A" w14:textId="77777777" w:rsidR="00A251C8" w:rsidRPr="00A251C8" w:rsidRDefault="00A251C8" w:rsidP="00A251C8">
                <w:pPr>
                  <w:rPr>
                    <w:rFonts w:ascii="Calibri" w:eastAsia="MS Mincho" w:hAnsi="Calibri" w:cs="Times New Roman"/>
                    <w:noProof/>
                    <w:lang w:val="fr-CA"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:lang w:val="fr-FR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 xml:space="preserve">Comment avez-vous entendu parler du programme ? </w:t>
                </w:r>
              </w:p>
            </w:sdtContent>
          </w:sdt>
          <w:p w14:paraId="5B02F34B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/>
              </w:rPr>
            </w:pPr>
          </w:p>
        </w:tc>
      </w:tr>
    </w:tbl>
    <w:p w14:paraId="7611E23D" w14:textId="77777777" w:rsidR="00A251C8" w:rsidRPr="00A251C8" w:rsidRDefault="00A251C8" w:rsidP="00A251C8">
      <w:pPr>
        <w:keepNext/>
        <w:keepLines/>
        <w:spacing w:before="240" w:after="240" w:line="240" w:lineRule="auto"/>
        <w:ind w:left="720" w:hanging="360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</w:pPr>
      <w:r w:rsidRPr="00A251C8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  <w:t>Programme C</w:t>
      </w:r>
      <w:r w:rsidRPr="00A251C8">
        <w:rPr>
          <w:rFonts w:ascii="Cambria" w:eastAsia="MS Gothic" w:hAnsi="Cambria" w:cs="Times New Roman"/>
          <w:b/>
          <w:bCs/>
          <w:smallCaps/>
          <w:noProof/>
          <w:sz w:val="24"/>
          <w:szCs w:val="36"/>
          <w:lang w:val="fr-FR" w:eastAsia="en-US"/>
        </w:rPr>
        <w:t>o</w:t>
      </w:r>
      <w:r w:rsidRPr="00A251C8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  <w:t>R</w:t>
      </w:r>
      <w:r w:rsidRPr="00A251C8">
        <w:rPr>
          <w:rFonts w:ascii="Cambria" w:eastAsia="MS Gothic" w:hAnsi="Cambria" w:cs="Times New Roman"/>
          <w:b/>
          <w:bCs/>
          <w:smallCaps/>
          <w:noProof/>
          <w:sz w:val="24"/>
          <w:szCs w:val="36"/>
          <w:lang w:val="fr-FR" w:eastAsia="en-US"/>
        </w:rPr>
        <w:t>o</w:t>
      </w:r>
      <w:r w:rsidRPr="00A251C8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  <w:t>M</w:t>
      </w:r>
    </w:p>
    <w:tbl>
      <w:tblPr>
        <w:tblStyle w:val="Formulaire"/>
        <w:tblW w:w="5000" w:type="pct"/>
        <w:tblLook w:val="0680" w:firstRow="0" w:lastRow="0" w:firstColumn="1" w:lastColumn="0" w:noHBand="1" w:noVBand="1"/>
        <w:tblDescription w:val="Résumé des informations clés du projet telles que les noms du client et du projet."/>
      </w:tblPr>
      <w:tblGrid>
        <w:gridCol w:w="2972"/>
        <w:gridCol w:w="7818"/>
      </w:tblGrid>
      <w:tr w:rsidR="00A251C8" w:rsidRPr="00244CA4" w14:paraId="4D2139B8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</w:tcPr>
          <w:p w14:paraId="272136F2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</w:rPr>
            </w:pPr>
            <w:r w:rsidRPr="00A251C8">
              <w:rPr>
                <w:rFonts w:ascii="Calibri" w:eastAsia="MS Mincho" w:hAnsi="Calibri" w:cs="Times New Roman"/>
                <w:noProof/>
              </w:rPr>
              <w:t>Date prévue de début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-1526861323"/>
            <w:placeholder>
              <w:docPart w:val="1B2B090671354F4B9C46C5C787832FE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623" w:type="pct"/>
              </w:tcPr>
              <w:p w14:paraId="4045B443" w14:textId="77777777" w:rsidR="00A251C8" w:rsidRPr="00A251C8" w:rsidRDefault="00A251C8" w:rsidP="00A251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MS Mincho" w:hAnsi="Calibri" w:cs="Times New Roman"/>
                    <w:noProof/>
                    <w:lang w:val="fr-CA"/>
                  </w:rPr>
                </w:pPr>
                <w:r w:rsidRPr="00A251C8">
                  <w:rPr>
                    <w:rFonts w:ascii="Calibri" w:eastAsia="MS Mincho" w:hAnsi="Calibri" w:cs="Times New Roman"/>
                    <w:lang w:val="fr-CA"/>
                  </w:rPr>
                  <w:t>Cliquez ou appuyez ici pour entrer une date.</w:t>
                </w:r>
              </w:p>
            </w:tc>
          </w:sdtContent>
        </w:sdt>
      </w:tr>
      <w:tr w:rsidR="00A251C8" w:rsidRPr="00244CA4" w14:paraId="6A086009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</w:tcPr>
          <w:p w14:paraId="0EB01759" w14:textId="2E2D6D9E" w:rsidR="00A251C8" w:rsidRPr="00A251C8" w:rsidRDefault="00A251C8" w:rsidP="00E04CDA">
            <w:pPr>
              <w:jc w:val="left"/>
              <w:rPr>
                <w:rFonts w:ascii="Calibri" w:eastAsia="MS Mincho" w:hAnsi="Calibri" w:cs="Times New Roman"/>
                <w:noProof/>
                <w:lang w:val="fr-CA"/>
              </w:rPr>
            </w:pPr>
            <w:r w:rsidRPr="00A251C8">
              <w:rPr>
                <w:rFonts w:ascii="Calibri" w:eastAsia="MS Mincho" w:hAnsi="Calibri" w:cs="Times New Roman"/>
                <w:noProof/>
                <w:lang w:val="fr-CA"/>
              </w:rPr>
              <w:t>Quelles compétences désirez-vous développer en participant à CoRoM ?</w:t>
            </w:r>
            <w:r w:rsidR="00E04CDA">
              <w:rPr>
                <w:rFonts w:ascii="Calibri" w:eastAsia="MS Mincho" w:hAnsi="Calibri" w:cs="Times New Roman"/>
                <w:noProof/>
                <w:lang w:val="fr-CA"/>
              </w:rPr>
              <w:t xml:space="preserve"> Quels sont vos objectifs ?</w:t>
            </w:r>
          </w:p>
        </w:tc>
        <w:tc>
          <w:tcPr>
            <w:tcW w:w="3623" w:type="pct"/>
          </w:tcPr>
          <w:sdt>
            <w:sdtPr>
              <w:rPr>
                <w:rFonts w:ascii="Calibri" w:eastAsia="MS Mincho" w:hAnsi="Calibri" w:cs="Times New Roman"/>
                <w:noProof/>
              </w:rPr>
              <w:id w:val="976333578"/>
              <w:placeholder>
                <w:docPart w:val="4F6C95A610EA4F0DACBD59690D21860F"/>
              </w:placeholder>
              <w:showingPlcHdr/>
            </w:sdtPr>
            <w:sdtContent>
              <w:p w14:paraId="01991D5E" w14:textId="048AA84D" w:rsidR="00A251C8" w:rsidRPr="00A251C8" w:rsidRDefault="00E04CDA" w:rsidP="00E04CD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MS Mincho" w:hAnsi="Calibri" w:cs="Times New Roman"/>
                    <w:b/>
                    <w:lang w:val="fr-CA"/>
                  </w:rPr>
                </w:pPr>
                <w:r>
                  <w:rPr>
                    <w:rFonts w:ascii="Calibri" w:eastAsia="MS Mincho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Quelles compétences désirez-vous développer en participant à CoRoM ? Quels sont vos objectifs ?</w:t>
                </w:r>
              </w:p>
            </w:sdtContent>
          </w:sdt>
        </w:tc>
      </w:tr>
      <w:tr w:rsidR="00A251C8" w:rsidRPr="00244CA4" w14:paraId="4F323A73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</w:tcPr>
          <w:p w14:paraId="5E591EA6" w14:textId="77777777" w:rsidR="00A251C8" w:rsidRPr="00A251C8" w:rsidRDefault="00A251C8" w:rsidP="00A251C8">
            <w:pPr>
              <w:rPr>
                <w:rFonts w:ascii="Calibri" w:eastAsia="MS Mincho" w:hAnsi="Calibri" w:cs="Times New Roman"/>
                <w:noProof/>
                <w:lang w:val="fr-CA"/>
              </w:rPr>
            </w:pPr>
            <w:r w:rsidRPr="00A251C8">
              <w:rPr>
                <w:rFonts w:ascii="Calibri" w:eastAsia="MS Mincho" w:hAnsi="Calibri" w:cs="Times New Roman"/>
                <w:noProof/>
                <w:lang w:val="fr-CA"/>
              </w:rPr>
              <w:t>Qu’est-ce qui vous intéresse le plus dans le programme CoRoM ?</w:t>
            </w:r>
          </w:p>
        </w:tc>
        <w:tc>
          <w:tcPr>
            <w:tcW w:w="3623" w:type="pct"/>
          </w:tcPr>
          <w:p w14:paraId="1BF9A265" w14:textId="77777777" w:rsidR="00A251C8" w:rsidRPr="00A251C8" w:rsidRDefault="00E04CDA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lang w:val="fr-CA"/>
                </w:rPr>
                <w:id w:val="-150288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C8" w:rsidRPr="00A251C8">
                  <w:rPr>
                    <w:rFonts w:ascii="Segoe UI Symbol" w:eastAsia="MS Mincho" w:hAnsi="Segoe UI Symbol" w:cs="Segoe UI Symbol"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lang w:val="fr-CA"/>
              </w:rPr>
              <w:t xml:space="preserve"> Forum d’été : Design de Systèmes Avancé, Créativité et Robotique Expérimentale</w:t>
            </w:r>
          </w:p>
          <w:p w14:paraId="52D7B93C" w14:textId="77777777" w:rsidR="00A251C8" w:rsidRPr="00A251C8" w:rsidRDefault="00E04CDA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lang w:val="fr-CA"/>
                </w:rPr>
                <w:id w:val="-344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C8" w:rsidRPr="00A251C8">
                  <w:rPr>
                    <w:rFonts w:ascii="Segoe UI Symbol" w:eastAsia="MS Mincho" w:hAnsi="Segoe UI Symbol" w:cs="Segoe UI Symbol"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lang w:val="fr-CA"/>
              </w:rPr>
              <w:t xml:space="preserve"> Cours sur l’adoption de la robotique collaborative</w:t>
            </w:r>
          </w:p>
          <w:p w14:paraId="38EA03A5" w14:textId="77777777" w:rsidR="00A251C8" w:rsidRPr="00A251C8" w:rsidRDefault="00E04CDA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lang w:val="fr-CA"/>
                </w:rPr>
                <w:id w:val="19700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C8" w:rsidRPr="00A251C8">
                  <w:rPr>
                    <w:rFonts w:ascii="Segoe UI Symbol" w:eastAsia="MS Mincho" w:hAnsi="Segoe UI Symbol" w:cs="Segoe UI Symbol"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lang w:val="fr-CA"/>
              </w:rPr>
              <w:t xml:space="preserve"> Cours spécialisés accessibles parmi trois universités</w:t>
            </w:r>
          </w:p>
          <w:p w14:paraId="049AAA69" w14:textId="77777777" w:rsidR="00A251C8" w:rsidRPr="00A251C8" w:rsidRDefault="00E04CDA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lang w:val="fr-CA"/>
                </w:rPr>
                <w:id w:val="-3404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C8" w:rsidRPr="00A251C8">
                  <w:rPr>
                    <w:rFonts w:ascii="Segoe UI Symbol" w:eastAsia="MS Mincho" w:hAnsi="Segoe UI Symbol" w:cs="Segoe UI Symbol"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lang w:val="fr-CA"/>
              </w:rPr>
              <w:t xml:space="preserve"> Développement des compétences professionnelles</w:t>
            </w:r>
          </w:p>
          <w:p w14:paraId="3C882CFA" w14:textId="77777777" w:rsidR="00A251C8" w:rsidRPr="00A251C8" w:rsidRDefault="00A251C8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b/>
                <w:noProof/>
                <w:lang w:val="fr-CA"/>
              </w:rPr>
            </w:pPr>
            <w:r w:rsidRPr="00A251C8">
              <w:rPr>
                <w:rFonts w:ascii="Calibri" w:eastAsia="MS Mincho" w:hAnsi="Calibri" w:cs="Times New Roman"/>
                <w:lang w:val="fr-CA"/>
              </w:rPr>
              <w:t>Autre :</w:t>
            </w:r>
          </w:p>
        </w:tc>
      </w:tr>
      <w:tr w:rsidR="00A251C8" w:rsidRPr="00244CA4" w14:paraId="27E7A1A1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</w:tcPr>
          <w:p w14:paraId="54F9407E" w14:textId="475E334C" w:rsidR="00A251C8" w:rsidRPr="00A251C8" w:rsidRDefault="00E04CDA" w:rsidP="00E04CDA">
            <w:pPr>
              <w:rPr>
                <w:rFonts w:ascii="Calibri" w:eastAsia="MS Mincho" w:hAnsi="Calibri" w:cs="Times New Roman"/>
                <w:noProof/>
                <w:lang w:val="fr-CA"/>
              </w:rPr>
            </w:pPr>
            <w:r>
              <w:rPr>
                <w:rFonts w:ascii="Calibri" w:eastAsia="MS Mincho" w:hAnsi="Calibri" w:cs="Times New Roman"/>
                <w:noProof/>
                <w:lang w:val="fr-CA"/>
              </w:rPr>
              <w:t>Si c</w:t>
            </w:r>
            <w:r w:rsidR="00A251C8" w:rsidRPr="00A251C8">
              <w:rPr>
                <w:rFonts w:ascii="Calibri" w:eastAsia="MS Mincho" w:hAnsi="Calibri" w:cs="Times New Roman"/>
                <w:noProof/>
                <w:lang w:val="fr-CA"/>
              </w:rPr>
              <w:t>ertain</w:t>
            </w:r>
            <w:r>
              <w:rPr>
                <w:rFonts w:ascii="Calibri" w:eastAsia="MS Mincho" w:hAnsi="Calibri" w:cs="Times New Roman"/>
                <w:noProof/>
                <w:lang w:val="fr-CA"/>
              </w:rPr>
              <w:t>es activités de CoRoM se déroulaient durant la journée, v</w:t>
            </w:r>
            <w:r w:rsidR="00A251C8" w:rsidRPr="00A251C8">
              <w:rPr>
                <w:rFonts w:ascii="Calibri" w:eastAsia="MS Mincho" w:hAnsi="Calibri" w:cs="Times New Roman"/>
                <w:noProof/>
                <w:lang w:val="fr-CA"/>
              </w:rPr>
              <w:t xml:space="preserve">otre employeur </w:t>
            </w:r>
            <w:r>
              <w:rPr>
                <w:rFonts w:ascii="Calibri" w:eastAsia="MS Mincho" w:hAnsi="Calibri" w:cs="Times New Roman"/>
                <w:noProof/>
                <w:lang w:val="fr-CA"/>
              </w:rPr>
              <w:t>serai</w:t>
            </w:r>
            <w:r w:rsidR="00A251C8" w:rsidRPr="00A251C8">
              <w:rPr>
                <w:rFonts w:ascii="Calibri" w:eastAsia="MS Mincho" w:hAnsi="Calibri" w:cs="Times New Roman"/>
                <w:noProof/>
                <w:lang w:val="fr-CA"/>
              </w:rPr>
              <w:t>t-il disposé à vous libérer pour ces activités ?</w:t>
            </w:r>
          </w:p>
        </w:tc>
        <w:sdt>
          <w:sdtPr>
            <w:rPr>
              <w:rFonts w:ascii="Calibri" w:eastAsia="MS Mincho" w:hAnsi="Calibri" w:cs="Times New Roman"/>
              <w:noProof/>
            </w:rPr>
            <w:id w:val="940338536"/>
            <w:placeholder>
              <w:docPart w:val="BAFDD5C3836341958DE84C629744D116"/>
            </w:placeholder>
            <w:showingPlcHdr/>
          </w:sdtPr>
          <w:sdtEndPr/>
          <w:sdtContent>
            <w:tc>
              <w:tcPr>
                <w:tcW w:w="3623" w:type="pct"/>
              </w:tcPr>
              <w:p w14:paraId="792BFF22" w14:textId="77777777" w:rsidR="00A251C8" w:rsidRPr="00A251C8" w:rsidRDefault="00A251C8" w:rsidP="00A251C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MS Mincho" w:hAnsi="Calibri" w:cs="Times New Roman"/>
                    <w:noProof/>
                    <w:lang w:val="fr-CA"/>
                  </w:rPr>
                </w:pPr>
                <w:r w:rsidRPr="00A251C8">
                  <w:rPr>
                    <w:rFonts w:ascii="Calibri" w:eastAsia="MS Mincho" w:hAnsi="Calibri" w:cs="Times New Roman"/>
                    <w:noProof/>
                    <w:color w:val="000000"/>
                    <w:lang w:val="fr-CA"/>
                    <w14:textFill>
                      <w14:solidFill>
                        <w14:srgbClr w14:val="000000">
                          <w14:lumMod w14:val="50000"/>
                          <w14:lumOff w14:val="50000"/>
                        </w14:srgbClr>
                      </w14:solidFill>
                    </w14:textFill>
                  </w:rPr>
                  <w:t>Expliquer brièvement, s’il y a lieu, l’entente avec votre employeur.</w:t>
                </w:r>
              </w:p>
            </w:tc>
          </w:sdtContent>
        </w:sdt>
      </w:tr>
      <w:tr w:rsidR="00A251C8" w:rsidRPr="00244CA4" w14:paraId="318F4935" w14:textId="77777777" w:rsidTr="00A25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pct"/>
          </w:tcPr>
          <w:p w14:paraId="7C307513" w14:textId="555D55B8" w:rsidR="00A251C8" w:rsidRPr="00A251C8" w:rsidRDefault="00A251C8" w:rsidP="00E04CDA">
            <w:pPr>
              <w:rPr>
                <w:rFonts w:ascii="Calibri" w:eastAsia="MS Mincho" w:hAnsi="Calibri" w:cs="Times New Roman"/>
                <w:noProof/>
                <w:lang w:val="fr-CA"/>
              </w:rPr>
            </w:pPr>
            <w:r w:rsidRPr="00A251C8">
              <w:rPr>
                <w:rFonts w:ascii="Calibri" w:eastAsia="MS Mincho" w:hAnsi="Calibri" w:cs="Times New Roman"/>
                <w:noProof/>
                <w:lang w:val="fr-CA"/>
              </w:rPr>
              <w:lastRenderedPageBreak/>
              <w:t xml:space="preserve">Préférence </w:t>
            </w:r>
            <w:r w:rsidR="00E04CDA">
              <w:rPr>
                <w:rFonts w:ascii="Calibri" w:eastAsia="MS Mincho" w:hAnsi="Calibri" w:cs="Times New Roman"/>
                <w:noProof/>
                <w:lang w:val="fr-CA"/>
              </w:rPr>
              <w:t>de lieu</w:t>
            </w:r>
          </w:p>
        </w:tc>
        <w:tc>
          <w:tcPr>
            <w:tcW w:w="3623" w:type="pct"/>
          </w:tcPr>
          <w:p w14:paraId="55118DDB" w14:textId="305F1108" w:rsidR="00E04CDA" w:rsidRDefault="00E04CDA" w:rsidP="00E04CD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noProof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noProof/>
                  <w:lang w:val="fr-CA"/>
                </w:rPr>
                <w:id w:val="-187461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C8" w:rsidRPr="00A251C8">
                  <w:rPr>
                    <w:rFonts w:ascii="Segoe UI Symbol" w:eastAsia="MS Mincho" w:hAnsi="Segoe UI Symbol" w:cs="Segoe UI Symbol"/>
                    <w:noProof/>
                    <w:lang w:val="fr-CA"/>
                  </w:rPr>
                  <w:t>☐</w:t>
                </w:r>
              </w:sdtContent>
            </w:sdt>
            <w:r>
              <w:rPr>
                <w:rFonts w:ascii="Calibri" w:eastAsia="MS Mincho" w:hAnsi="Calibri" w:cs="Times New Roman"/>
                <w:noProof/>
                <w:lang w:val="fr-CA"/>
              </w:rPr>
              <w:t xml:space="preserve"> Université de Sherbrooke      </w:t>
            </w:r>
            <w:sdt>
              <w:sdtPr>
                <w:rPr>
                  <w:rFonts w:ascii="Calibri" w:eastAsia="MS Mincho" w:hAnsi="Calibri" w:cs="Times New Roman"/>
                  <w:noProof/>
                  <w:lang w:val="fr-CA"/>
                </w:rPr>
                <w:id w:val="35771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51C8">
                  <w:rPr>
                    <w:rFonts w:ascii="Segoe UI Symbol" w:eastAsia="MS Mincho" w:hAnsi="Segoe UI Symbol" w:cs="Segoe UI Symbol"/>
                    <w:noProof/>
                    <w:lang w:val="fr-CA"/>
                  </w:rPr>
                  <w:t>☐</w:t>
                </w:r>
              </w:sdtContent>
            </w:sdt>
            <w:r w:rsidRPr="00A251C8">
              <w:rPr>
                <w:rFonts w:ascii="Calibri" w:eastAsia="MS Mincho" w:hAnsi="Calibri" w:cs="Times New Roman"/>
                <w:noProof/>
                <w:lang w:val="fr-CA"/>
              </w:rPr>
              <w:t xml:space="preserve"> </w:t>
            </w:r>
            <w:r>
              <w:rPr>
                <w:rFonts w:ascii="Calibri" w:eastAsia="MS Mincho" w:hAnsi="Calibri" w:cs="Times New Roman"/>
                <w:noProof/>
                <w:lang w:val="fr-CA"/>
              </w:rPr>
              <w:t>Autre :</w:t>
            </w:r>
            <w:sdt>
              <w:sdtPr>
                <w:rPr>
                  <w:rFonts w:ascii="Calibri" w:eastAsia="MS Mincho" w:hAnsi="Calibri" w:cs="Times New Roman"/>
                  <w:noProof/>
                  <w:lang w:val="fr-CA"/>
                </w:rPr>
                <w:id w:val="730278186"/>
                <w:placeholder>
                  <w:docPart w:val="E92D267CDC104666B15585AFCD473CAF"/>
                </w:placeholder>
                <w:showingPlcHdr/>
              </w:sdtPr>
              <w:sdtContent>
                <w:r w:rsidRPr="00E04CDA">
                  <w:rPr>
                    <w:rStyle w:val="Textedelespacerserv"/>
                    <w:lang w:val="fr-CA"/>
                  </w:rPr>
                  <w:t>Cliquez ou appuyez ici pour entrer du texte.</w:t>
                </w:r>
              </w:sdtContent>
            </w:sdt>
          </w:p>
          <w:p w14:paraId="5F66D91B" w14:textId="7E4C6D7F" w:rsidR="00A251C8" w:rsidRPr="00A251C8" w:rsidRDefault="00E04CDA" w:rsidP="00E04CD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b/>
                <w:noProof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noProof/>
                  <w:lang w:val="fr-CA"/>
                </w:rPr>
                <w:id w:val="-11332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C8" w:rsidRPr="00A251C8">
                  <w:rPr>
                    <w:rFonts w:ascii="Segoe UI Symbol" w:eastAsia="MS Mincho" w:hAnsi="Segoe UI Symbol" w:cs="Segoe UI Symbol"/>
                    <w:noProof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noProof/>
                <w:lang w:val="fr-CA"/>
              </w:rPr>
              <w:t xml:space="preserve"> ÉTS</w:t>
            </w:r>
          </w:p>
          <w:p w14:paraId="07A3CA29" w14:textId="77777777" w:rsidR="00A251C8" w:rsidRPr="00A251C8" w:rsidRDefault="00E04CDA" w:rsidP="00A25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Times New Roman"/>
                <w:b/>
                <w:noProof/>
                <w:lang w:val="fr-CA"/>
              </w:rPr>
            </w:pPr>
            <w:sdt>
              <w:sdtPr>
                <w:rPr>
                  <w:rFonts w:ascii="Calibri" w:eastAsia="MS Mincho" w:hAnsi="Calibri" w:cs="Times New Roman"/>
                  <w:noProof/>
                  <w:lang w:val="fr-CA"/>
                </w:rPr>
                <w:id w:val="-99903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1C8" w:rsidRPr="00A251C8">
                  <w:rPr>
                    <w:rFonts w:ascii="Segoe UI Symbol" w:eastAsia="MS Mincho" w:hAnsi="Segoe UI Symbol" w:cs="Segoe UI Symbol"/>
                    <w:noProof/>
                    <w:lang w:val="fr-CA"/>
                  </w:rPr>
                  <w:t>☐</w:t>
                </w:r>
              </w:sdtContent>
            </w:sdt>
            <w:r w:rsidR="00A251C8" w:rsidRPr="00A251C8">
              <w:rPr>
                <w:rFonts w:ascii="Calibri" w:eastAsia="MS Mincho" w:hAnsi="Calibri" w:cs="Times New Roman"/>
                <w:noProof/>
                <w:lang w:val="fr-CA"/>
              </w:rPr>
              <w:t xml:space="preserve"> Université Laval</w:t>
            </w:r>
          </w:p>
        </w:tc>
      </w:tr>
    </w:tbl>
    <w:p w14:paraId="60F84693" w14:textId="77777777" w:rsidR="00A251C8" w:rsidRPr="00A251C8" w:rsidRDefault="00A251C8" w:rsidP="00A251C8">
      <w:pPr>
        <w:keepNext/>
        <w:keepLines/>
        <w:spacing w:before="240" w:after="240" w:line="240" w:lineRule="auto"/>
        <w:ind w:left="1418" w:hanging="992"/>
        <w:outlineLvl w:val="0"/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</w:pPr>
      <w:r w:rsidRPr="00A251C8">
        <w:rPr>
          <w:rFonts w:ascii="Cambria" w:eastAsia="MS Gothic" w:hAnsi="Cambria" w:cs="Times New Roman"/>
          <w:b/>
          <w:bCs/>
          <w:smallCaps/>
          <w:noProof/>
          <w:sz w:val="36"/>
          <w:szCs w:val="36"/>
          <w:lang w:val="fr-FR" w:eastAsia="en-US"/>
        </w:rPr>
        <w:t>Commentaires et questions</w:t>
      </w:r>
    </w:p>
    <w:p w14:paraId="2FB86AD1" w14:textId="77777777" w:rsidR="00A251C8" w:rsidRPr="00A251C8" w:rsidRDefault="00A251C8" w:rsidP="00A251C8">
      <w:pPr>
        <w:rPr>
          <w:rFonts w:ascii="Calibri" w:eastAsia="MS Mincho" w:hAnsi="Calibri" w:cs="Times New Roman"/>
          <w:lang w:val="fr-CA" w:eastAsia="en-US"/>
        </w:rPr>
      </w:pPr>
      <w:r w:rsidRPr="00A251C8">
        <w:rPr>
          <w:rFonts w:ascii="Calibri" w:eastAsia="MS Mincho" w:hAnsi="Calibri" w:cs="Times New Roman"/>
          <w:lang w:val="fr-CA" w:eastAsia="en-US"/>
        </w:rPr>
        <w:t>Si vous voulez rajouter des informations ou que l’on vous contacte concernant un sujet en particulier, veuillez l’écrire ici. Vous pouvez également joindre tout document que vous jugez pertinent.</w:t>
      </w:r>
    </w:p>
    <w:sdt>
      <w:sdtPr>
        <w:rPr>
          <w:rFonts w:ascii="Calibri" w:eastAsia="MS Mincho" w:hAnsi="Calibri" w:cs="Times New Roman"/>
          <w:lang w:val="fr-CA" w:eastAsia="en-US"/>
        </w:rPr>
        <w:id w:val="1128750218"/>
        <w:placeholder>
          <w:docPart w:val="E3861D8DE2A2452AAB3ED7244159F39A"/>
        </w:placeholder>
        <w:showingPlcHdr/>
      </w:sdtPr>
      <w:sdtEndPr/>
      <w:sdtContent>
        <w:p w14:paraId="50E69F9A" w14:textId="77777777" w:rsidR="00A251C8" w:rsidRPr="00A251C8" w:rsidRDefault="00A251C8" w:rsidP="00A251C8">
          <w:pPr>
            <w:rPr>
              <w:rFonts w:ascii="Calibri" w:eastAsia="MS Mincho" w:hAnsi="Calibri" w:cs="Times New Roman"/>
              <w:lang w:val="fr-CA" w:eastAsia="en-US"/>
            </w:rPr>
          </w:pPr>
          <w:r w:rsidRPr="00A251C8">
            <w:rPr>
              <w:rFonts w:ascii="Calibri" w:eastAsia="MS Mincho" w:hAnsi="Calibri" w:cs="Times New Roman"/>
              <w:color w:val="000000"/>
              <w:lang w:val="fr-CA" w:eastAsia="en-US"/>
            </w:rPr>
            <w:t>&lt;Commentaires et questions.&gt;</w:t>
          </w:r>
        </w:p>
      </w:sdtContent>
    </w:sdt>
    <w:p w14:paraId="6D05C114" w14:textId="77777777" w:rsidR="00A251C8" w:rsidRPr="00A251C8" w:rsidRDefault="00A251C8" w:rsidP="00A251C8">
      <w:pPr>
        <w:rPr>
          <w:rFonts w:ascii="Calibri" w:eastAsia="MS Mincho" w:hAnsi="Calibri" w:cs="Times New Roman"/>
          <w:noProof/>
          <w:lang w:val="fr-CA" w:eastAsia="en-US"/>
        </w:rPr>
      </w:pPr>
    </w:p>
    <w:p w14:paraId="03E3D777" w14:textId="40163BE7" w:rsidR="0014519F" w:rsidRPr="00A251C8" w:rsidRDefault="0014519F" w:rsidP="00A251C8"/>
    <w:sectPr w:rsidR="0014519F" w:rsidRPr="00A251C8" w:rsidSect="00A24193">
      <w:footerReference w:type="default" r:id="rId12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823BB" w14:textId="77777777" w:rsidR="003E415A" w:rsidRDefault="003E415A">
      <w:pPr>
        <w:spacing w:after="0" w:line="240" w:lineRule="auto"/>
      </w:pPr>
      <w:r>
        <w:separator/>
      </w:r>
    </w:p>
  </w:endnote>
  <w:endnote w:type="continuationSeparator" w:id="0">
    <w:p w14:paraId="24B7CBD8" w14:textId="77777777" w:rsidR="003E415A" w:rsidRDefault="003E415A">
      <w:pPr>
        <w:spacing w:after="0" w:line="240" w:lineRule="auto"/>
      </w:pPr>
      <w:r>
        <w:continuationSeparator/>
      </w:r>
    </w:p>
  </w:endnote>
  <w:endnote w:type="continuationNotice" w:id="1">
    <w:p w14:paraId="2599E1B5" w14:textId="77777777" w:rsidR="003E415A" w:rsidRDefault="003E4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D0709" w14:textId="01D8BB18" w:rsidR="00C96357" w:rsidRDefault="00C96357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E04CDA" w:rsidRPr="00E04CDA">
      <w:rPr>
        <w:lang w:val="fr-FR"/>
      </w:rPr>
      <w:t>1</w:t>
    </w:r>
    <w:r>
      <w:fldChar w:fldCharType="end"/>
    </w:r>
    <w:r>
      <w:t xml:space="preserve"> de </w:t>
    </w:r>
    <w:fldSimple w:instr=" NUMPAGES   \* MERGEFORMAT ">
      <w:r w:rsidR="00E04CDA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4E82F" w14:textId="77777777" w:rsidR="003E415A" w:rsidRDefault="003E415A">
      <w:pPr>
        <w:spacing w:after="0" w:line="240" w:lineRule="auto"/>
      </w:pPr>
      <w:r>
        <w:separator/>
      </w:r>
    </w:p>
  </w:footnote>
  <w:footnote w:type="continuationSeparator" w:id="0">
    <w:p w14:paraId="489C16B8" w14:textId="77777777" w:rsidR="003E415A" w:rsidRDefault="003E415A">
      <w:pPr>
        <w:spacing w:after="0" w:line="240" w:lineRule="auto"/>
      </w:pPr>
      <w:r>
        <w:continuationSeparator/>
      </w:r>
    </w:p>
  </w:footnote>
  <w:footnote w:type="continuationNotice" w:id="1">
    <w:p w14:paraId="207BBAD4" w14:textId="77777777" w:rsidR="003E415A" w:rsidRDefault="003E415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pStyle w:val="Titre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52E84"/>
    <w:multiLevelType w:val="hybridMultilevel"/>
    <w:tmpl w:val="CBAE5E72"/>
    <w:lvl w:ilvl="0" w:tplc="A2E81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1F1"/>
    <w:multiLevelType w:val="hybridMultilevel"/>
    <w:tmpl w:val="CBAE5E72"/>
    <w:lvl w:ilvl="0" w:tplc="A2E81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95959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F2E78A7"/>
    <w:multiLevelType w:val="multilevel"/>
    <w:tmpl w:val="987A2586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nothing"/>
      <w:lvlText w:val="Annexe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82775B"/>
    <w:multiLevelType w:val="multilevel"/>
    <w:tmpl w:val="E8604A3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164592"/>
    <w:multiLevelType w:val="hybridMultilevel"/>
    <w:tmpl w:val="CBAE5E72"/>
    <w:lvl w:ilvl="0" w:tplc="A2E81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95959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506C78C8"/>
    <w:multiLevelType w:val="hybridMultilevel"/>
    <w:tmpl w:val="DA5A31A8"/>
    <w:lvl w:ilvl="0" w:tplc="A2E81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pStyle w:val="Titresformulai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9595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81550"/>
    <w:multiLevelType w:val="hybridMultilevel"/>
    <w:tmpl w:val="D41A8E20"/>
    <w:lvl w:ilvl="0" w:tplc="A2E8140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95959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3"/>
    <w:rsid w:val="00073613"/>
    <w:rsid w:val="00090E2A"/>
    <w:rsid w:val="000C6C22"/>
    <w:rsid w:val="000C7A98"/>
    <w:rsid w:val="000D043E"/>
    <w:rsid w:val="000D0784"/>
    <w:rsid w:val="000E2D96"/>
    <w:rsid w:val="000F424B"/>
    <w:rsid w:val="00123439"/>
    <w:rsid w:val="001315FF"/>
    <w:rsid w:val="0014519F"/>
    <w:rsid w:val="00146598"/>
    <w:rsid w:val="001565C7"/>
    <w:rsid w:val="0017315C"/>
    <w:rsid w:val="001A46FC"/>
    <w:rsid w:val="001B554D"/>
    <w:rsid w:val="001F38BC"/>
    <w:rsid w:val="002028B9"/>
    <w:rsid w:val="00210D78"/>
    <w:rsid w:val="00221495"/>
    <w:rsid w:val="00225000"/>
    <w:rsid w:val="00244CA4"/>
    <w:rsid w:val="00255427"/>
    <w:rsid w:val="002563F0"/>
    <w:rsid w:val="00257C5D"/>
    <w:rsid w:val="00264DBE"/>
    <w:rsid w:val="00275C5C"/>
    <w:rsid w:val="0027794A"/>
    <w:rsid w:val="002A22A9"/>
    <w:rsid w:val="002B382B"/>
    <w:rsid w:val="002B669D"/>
    <w:rsid w:val="002D3B5F"/>
    <w:rsid w:val="002D4B90"/>
    <w:rsid w:val="002E6166"/>
    <w:rsid w:val="00304213"/>
    <w:rsid w:val="00332242"/>
    <w:rsid w:val="00343C0E"/>
    <w:rsid w:val="00344673"/>
    <w:rsid w:val="00356D77"/>
    <w:rsid w:val="003661DB"/>
    <w:rsid w:val="003710C5"/>
    <w:rsid w:val="003744EA"/>
    <w:rsid w:val="003A2339"/>
    <w:rsid w:val="003B0265"/>
    <w:rsid w:val="003C27D1"/>
    <w:rsid w:val="003E415A"/>
    <w:rsid w:val="00452A78"/>
    <w:rsid w:val="00492571"/>
    <w:rsid w:val="004B63FE"/>
    <w:rsid w:val="004F55F3"/>
    <w:rsid w:val="0050684A"/>
    <w:rsid w:val="00533DAE"/>
    <w:rsid w:val="005677F9"/>
    <w:rsid w:val="00575D2C"/>
    <w:rsid w:val="005E4614"/>
    <w:rsid w:val="005F34E8"/>
    <w:rsid w:val="005F6425"/>
    <w:rsid w:val="005F75ED"/>
    <w:rsid w:val="0061411E"/>
    <w:rsid w:val="006407D9"/>
    <w:rsid w:val="00647242"/>
    <w:rsid w:val="006A602F"/>
    <w:rsid w:val="006B7353"/>
    <w:rsid w:val="006D27B3"/>
    <w:rsid w:val="006F6267"/>
    <w:rsid w:val="007152CB"/>
    <w:rsid w:val="00715EDA"/>
    <w:rsid w:val="00720FD1"/>
    <w:rsid w:val="007324D7"/>
    <w:rsid w:val="007339BD"/>
    <w:rsid w:val="00767006"/>
    <w:rsid w:val="00772592"/>
    <w:rsid w:val="007B77AB"/>
    <w:rsid w:val="007E446B"/>
    <w:rsid w:val="00874BBB"/>
    <w:rsid w:val="00875E25"/>
    <w:rsid w:val="0087794B"/>
    <w:rsid w:val="008B2E34"/>
    <w:rsid w:val="008B7A15"/>
    <w:rsid w:val="008C631B"/>
    <w:rsid w:val="008E1750"/>
    <w:rsid w:val="00925B4F"/>
    <w:rsid w:val="00941760"/>
    <w:rsid w:val="00943AF0"/>
    <w:rsid w:val="00993068"/>
    <w:rsid w:val="009C37E6"/>
    <w:rsid w:val="009C6A23"/>
    <w:rsid w:val="009C7523"/>
    <w:rsid w:val="00A138EA"/>
    <w:rsid w:val="00A24193"/>
    <w:rsid w:val="00A251C8"/>
    <w:rsid w:val="00A31688"/>
    <w:rsid w:val="00A5675D"/>
    <w:rsid w:val="00AA61A9"/>
    <w:rsid w:val="00AB7842"/>
    <w:rsid w:val="00AC0571"/>
    <w:rsid w:val="00AD5DB1"/>
    <w:rsid w:val="00AE0FA8"/>
    <w:rsid w:val="00AF15E0"/>
    <w:rsid w:val="00AF1A68"/>
    <w:rsid w:val="00B724EC"/>
    <w:rsid w:val="00B74CD5"/>
    <w:rsid w:val="00B81DE9"/>
    <w:rsid w:val="00B91C92"/>
    <w:rsid w:val="00BA13FE"/>
    <w:rsid w:val="00BA532B"/>
    <w:rsid w:val="00BB6EA8"/>
    <w:rsid w:val="00BC0906"/>
    <w:rsid w:val="00BC6CCC"/>
    <w:rsid w:val="00BF1F6F"/>
    <w:rsid w:val="00C171DC"/>
    <w:rsid w:val="00C20CC1"/>
    <w:rsid w:val="00C53771"/>
    <w:rsid w:val="00C8618F"/>
    <w:rsid w:val="00C96357"/>
    <w:rsid w:val="00CA19A4"/>
    <w:rsid w:val="00CB2090"/>
    <w:rsid w:val="00CF342A"/>
    <w:rsid w:val="00CF5F02"/>
    <w:rsid w:val="00D02FC2"/>
    <w:rsid w:val="00D06A31"/>
    <w:rsid w:val="00D14468"/>
    <w:rsid w:val="00D31C50"/>
    <w:rsid w:val="00D4047C"/>
    <w:rsid w:val="00D41FCF"/>
    <w:rsid w:val="00D43D4D"/>
    <w:rsid w:val="00DD4499"/>
    <w:rsid w:val="00DD5B7C"/>
    <w:rsid w:val="00DE7DF7"/>
    <w:rsid w:val="00E04CDA"/>
    <w:rsid w:val="00E12745"/>
    <w:rsid w:val="00E16860"/>
    <w:rsid w:val="00E36D2E"/>
    <w:rsid w:val="00E4354D"/>
    <w:rsid w:val="00E468EC"/>
    <w:rsid w:val="00E60176"/>
    <w:rsid w:val="00E643C8"/>
    <w:rsid w:val="00E811C1"/>
    <w:rsid w:val="00EA6E76"/>
    <w:rsid w:val="00EC2FFA"/>
    <w:rsid w:val="00EC419D"/>
    <w:rsid w:val="00EC4344"/>
    <w:rsid w:val="00ED7849"/>
    <w:rsid w:val="00EE3642"/>
    <w:rsid w:val="00F15C13"/>
    <w:rsid w:val="00F20E6D"/>
    <w:rsid w:val="00F85ED2"/>
    <w:rsid w:val="00F91F10"/>
    <w:rsid w:val="00FA7242"/>
    <w:rsid w:val="00FB300D"/>
    <w:rsid w:val="00FB369C"/>
    <w:rsid w:val="00FB3893"/>
    <w:rsid w:val="00FB3FA8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1C773"/>
  <w15:chartTrackingRefBased/>
  <w15:docId w15:val="{E287678A-87B6-4005-9E5A-8A7B71D1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C8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251C8"/>
    <w:pPr>
      <w:keepNext/>
      <w:keepLines/>
      <w:numPr>
        <w:numId w:val="22"/>
      </w:numPr>
      <w:pBdr>
        <w:bottom w:val="single" w:sz="4" w:space="1" w:color="FFFFFF" w:themeColor="background2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1C8"/>
    <w:pPr>
      <w:keepNext/>
      <w:keepLines/>
      <w:numPr>
        <w:ilvl w:val="1"/>
        <w:numId w:val="2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51C8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95959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51C8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95959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51C8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012E77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51C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2E77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qFormat/>
    <w:rsid w:val="00A251C8"/>
    <w:pPr>
      <w:keepNext/>
      <w:keepLines/>
      <w:numPr>
        <w:ilvl w:val="6"/>
        <w:numId w:val="1"/>
      </w:numPr>
      <w:tabs>
        <w:tab w:val="clear" w:pos="360"/>
      </w:tabs>
      <w:spacing w:before="200" w:after="0"/>
      <w:ind w:left="0" w:firstLine="0"/>
      <w:jc w:val="left"/>
      <w:outlineLvl w:val="6"/>
    </w:pPr>
    <w:rPr>
      <w:rFonts w:asciiTheme="majorHAnsi" w:eastAsiaTheme="majorEastAsia" w:hAnsiTheme="majorHAnsi" w:cstheme="majorBidi"/>
      <w:b/>
      <w:iCs/>
      <w:color w:val="023EA0" w:themeColor="text1"/>
      <w:sz w:val="4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51C8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035EF6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51C8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35EF6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251C8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23EA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51C8"/>
    <w:rPr>
      <w:rFonts w:asciiTheme="majorHAnsi" w:eastAsiaTheme="majorEastAsia" w:hAnsiTheme="majorHAnsi" w:cstheme="majorBidi"/>
      <w:b/>
      <w:color w:val="023EA0" w:themeColor="text1"/>
      <w:sz w:val="56"/>
      <w:szCs w:val="5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A251C8"/>
    <w:pPr>
      <w:numPr>
        <w:ilvl w:val="1"/>
      </w:numPr>
    </w:pPr>
    <w:rPr>
      <w:color w:val="2073FC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A251C8"/>
    <w:rPr>
      <w:color w:val="2073FC" w:themeColor="text1" w:themeTint="A5"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A251C8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DDDDD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line="264" w:lineRule="auto"/>
      <w:ind w:right="576"/>
    </w:pPr>
    <w:rPr>
      <w:i/>
      <w:iCs/>
      <w:color w:val="5292FC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rsid w:val="00A251C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251C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Listepuces">
    <w:name w:val="List Bullet"/>
    <w:basedOn w:val="Normal"/>
    <w:uiPriority w:val="1"/>
    <w:unhideWhenUsed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2C2C2C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2C2C2C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accent1" w:themeTint="99"/>
        <w:left w:val="single" w:sz="4" w:space="0" w:color="9B9B9B" w:themeColor="accent1" w:themeTint="99"/>
        <w:bottom w:val="single" w:sz="4" w:space="0" w:color="9B9B9B" w:themeColor="accent1" w:themeTint="99"/>
        <w:right w:val="single" w:sz="4" w:space="0" w:color="9B9B9B" w:themeColor="accent1" w:themeTint="99"/>
        <w:insideH w:val="single" w:sz="4" w:space="0" w:color="9B9B9B" w:themeColor="accent1" w:themeTint="99"/>
        <w:insideV w:val="single" w:sz="4" w:space="0" w:color="9B9B9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nil"/>
          <w:insideV w:val="nil"/>
        </w:tcBorders>
        <w:shd w:val="clear" w:color="auto" w:fill="595959" w:themeFill="accent1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1" w:themeFillTint="33"/>
      </w:tcPr>
    </w:tblStylePr>
    <w:tblStylePr w:type="band1Horz">
      <w:tblPr/>
      <w:tcPr>
        <w:shd w:val="clear" w:color="auto" w:fill="DDDDDD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DDDDD" w:themeFill="accent1" w:themeFillTint="33"/>
        <w:vAlign w:val="bottom"/>
      </w:tcPr>
    </w:tblStylePr>
    <w:tblStylePr w:type="lastRow">
      <w:rPr>
        <w:b/>
        <w:color w:val="000000" w:themeColor="background1"/>
      </w:rPr>
      <w:tblPr/>
      <w:tcPr>
        <w:shd w:val="clear" w:color="auto" w:fill="595959" w:themeFill="accent1"/>
      </w:tcPr>
    </w:tblStylePr>
    <w:tblStylePr w:type="band1Vert">
      <w:rPr>
        <w:b/>
      </w:rPr>
      <w:tblPr/>
      <w:tcPr>
        <w:shd w:val="clear" w:color="auto" w:fill="DDDDDD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pPr>
      <w:spacing w:before="240"/>
    </w:pPr>
  </w:style>
  <w:style w:type="character" w:styleId="Lienhypertexte">
    <w:name w:val="Hyperlink"/>
    <w:basedOn w:val="Policepardfaut"/>
    <w:uiPriority w:val="99"/>
    <w:unhideWhenUsed/>
    <w:rsid w:val="004B63FE"/>
    <w:rPr>
      <w:color w:val="023EA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51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1750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750"/>
    <w:rPr>
      <w:rFonts w:ascii="Segoe UI" w:hAnsi="Segoe UI" w:cs="Segoe UI"/>
    </w:rPr>
  </w:style>
  <w:style w:type="table" w:customStyle="1" w:styleId="Tableaudeprojet1">
    <w:name w:val="Tableau de projet1"/>
    <w:basedOn w:val="Tableaudeprojet"/>
    <w:uiPriority w:val="99"/>
    <w:rsid w:val="00344673"/>
    <w:rPr>
      <w:color w:val="023EA0" w:themeColor="text1"/>
    </w:rPr>
    <w:tblPr>
      <w:tblBorders>
        <w:top w:val="single" w:sz="4" w:space="0" w:color="288383"/>
        <w:left w:val="single" w:sz="4" w:space="0" w:color="288383"/>
        <w:bottom w:val="single" w:sz="4" w:space="0" w:color="288383"/>
        <w:right w:val="single" w:sz="4" w:space="0" w:color="288383"/>
        <w:insideH w:val="single" w:sz="4" w:space="0" w:color="288383"/>
        <w:insideV w:val="single" w:sz="4" w:space="0" w:color="288383"/>
      </w:tblBorders>
    </w:tblPr>
    <w:tblStylePr w:type="firstRow">
      <w:pPr>
        <w:keepNext/>
        <w:wordWrap/>
      </w:pPr>
      <w:rPr>
        <w:b/>
      </w:rPr>
      <w:tblPr/>
      <w:tcPr>
        <w:shd w:val="clear" w:color="auto" w:fill="CAEFEF"/>
        <w:vAlign w:val="bottom"/>
      </w:tcPr>
    </w:tblStylePr>
    <w:tblStylePr w:type="lastRow">
      <w:rPr>
        <w:b/>
        <w:color w:val="595959"/>
      </w:rPr>
      <w:tblPr/>
      <w:tcPr>
        <w:shd w:val="clear" w:color="auto" w:fill="288383"/>
      </w:tcPr>
    </w:tblStylePr>
    <w:tblStylePr w:type="band1Vert">
      <w:rPr>
        <w:b/>
      </w:rPr>
      <w:tblPr/>
      <w:tcPr>
        <w:shd w:val="clear" w:color="auto" w:fill="CAEFEF"/>
      </w:tcPr>
    </w:tblStylePr>
  </w:style>
  <w:style w:type="paragraph" w:customStyle="1" w:styleId="Titresformulaires">
    <w:name w:val="Titres formulaires"/>
    <w:basedOn w:val="Titre1"/>
    <w:link w:val="TitresformulairesCar"/>
    <w:qFormat/>
    <w:rsid w:val="00A251C8"/>
    <w:pPr>
      <w:numPr>
        <w:numId w:val="2"/>
      </w:numPr>
      <w:pBdr>
        <w:bottom w:val="none" w:sz="0" w:space="0" w:color="auto"/>
      </w:pBdr>
      <w:tabs>
        <w:tab w:val="clear" w:pos="360"/>
      </w:tabs>
      <w:spacing w:before="240" w:after="240" w:line="240" w:lineRule="auto"/>
      <w:ind w:left="720" w:hanging="360"/>
      <w:jc w:val="left"/>
    </w:pPr>
    <w:rPr>
      <w:noProof/>
      <w:lang w:val="fr-FR"/>
    </w:rPr>
  </w:style>
  <w:style w:type="table" w:customStyle="1" w:styleId="Formulaire">
    <w:name w:val="Formulaire"/>
    <w:basedOn w:val="TableauNormal"/>
    <w:uiPriority w:val="99"/>
    <w:rsid w:val="00A251C8"/>
    <w:pPr>
      <w:spacing w:before="120" w:after="120" w:line="240" w:lineRule="auto"/>
    </w:pPr>
    <w:rPr>
      <w:sz w:val="18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</w:tblStylePr>
    <w:tblStylePr w:type="lastRow">
      <w:rPr>
        <w:b/>
        <w:color w:val="000000"/>
      </w:rPr>
      <w:tblPr/>
      <w:tcPr>
        <w:shd w:val="clear" w:color="auto" w:fill="595959"/>
      </w:tcPr>
    </w:tblStylePr>
    <w:tblStylePr w:type="firstCol">
      <w:rPr>
        <w:b/>
        <w:color w:val="083343"/>
      </w:rPr>
      <w:tblPr/>
      <w:tcPr>
        <w:shd w:val="clear" w:color="auto" w:fill="D9D9D9"/>
      </w:tcPr>
    </w:tblStylePr>
    <w:tblStylePr w:type="band1Vert">
      <w:rPr>
        <w:b w:val="0"/>
      </w:rPr>
    </w:tblStylePr>
  </w:style>
  <w:style w:type="paragraph" w:customStyle="1" w:styleId="CoRoMSiteweb">
    <w:name w:val="CoRoM Site web"/>
    <w:basedOn w:val="Normal"/>
    <w:link w:val="CoRoMSitewebCar"/>
    <w:qFormat/>
    <w:rsid w:val="00A251C8"/>
    <w:pPr>
      <w:jc w:val="left"/>
    </w:pPr>
  </w:style>
  <w:style w:type="character" w:customStyle="1" w:styleId="CoRoMSitewebCar">
    <w:name w:val="CoRoM Site web Car"/>
    <w:basedOn w:val="Policepardfaut"/>
    <w:link w:val="CoRoMSiteweb"/>
    <w:rsid w:val="00A251C8"/>
  </w:style>
  <w:style w:type="character" w:customStyle="1" w:styleId="Titre3Car">
    <w:name w:val="Titre 3 Car"/>
    <w:basedOn w:val="Policepardfaut"/>
    <w:link w:val="Titre3"/>
    <w:uiPriority w:val="9"/>
    <w:semiHidden/>
    <w:rsid w:val="00A251C8"/>
    <w:rPr>
      <w:rFonts w:asciiTheme="majorHAnsi" w:eastAsiaTheme="majorEastAsia" w:hAnsiTheme="majorHAnsi" w:cstheme="majorBidi"/>
      <w:b/>
      <w:bCs/>
      <w:color w:val="595959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251C8"/>
    <w:rPr>
      <w:rFonts w:asciiTheme="majorHAnsi" w:eastAsiaTheme="majorEastAsia" w:hAnsiTheme="majorHAnsi" w:cstheme="majorBidi"/>
      <w:b/>
      <w:bCs/>
      <w:i/>
      <w:iCs/>
      <w:color w:val="59595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251C8"/>
    <w:rPr>
      <w:rFonts w:asciiTheme="majorHAnsi" w:eastAsiaTheme="majorEastAsia" w:hAnsiTheme="majorHAnsi" w:cstheme="majorBidi"/>
      <w:color w:val="012E77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251C8"/>
    <w:rPr>
      <w:rFonts w:asciiTheme="majorHAnsi" w:eastAsiaTheme="majorEastAsia" w:hAnsiTheme="majorHAnsi" w:cstheme="majorBidi"/>
      <w:i/>
      <w:iCs/>
      <w:color w:val="012E77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rsid w:val="00A251C8"/>
    <w:rPr>
      <w:rFonts w:asciiTheme="majorHAnsi" w:eastAsiaTheme="majorEastAsia" w:hAnsiTheme="majorHAnsi" w:cstheme="majorBidi"/>
      <w:b/>
      <w:iCs/>
      <w:color w:val="023EA0" w:themeColor="text1"/>
      <w:sz w:val="44"/>
    </w:rPr>
  </w:style>
  <w:style w:type="character" w:customStyle="1" w:styleId="Titre8Car">
    <w:name w:val="Titre 8 Car"/>
    <w:basedOn w:val="Policepardfaut"/>
    <w:link w:val="Titre8"/>
    <w:uiPriority w:val="9"/>
    <w:semiHidden/>
    <w:rsid w:val="00A251C8"/>
    <w:rPr>
      <w:rFonts w:asciiTheme="majorHAnsi" w:eastAsiaTheme="majorEastAsia" w:hAnsiTheme="majorHAnsi" w:cstheme="majorBidi"/>
      <w:color w:val="035EF6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251C8"/>
    <w:rPr>
      <w:rFonts w:asciiTheme="majorHAnsi" w:eastAsiaTheme="majorEastAsia" w:hAnsiTheme="majorHAnsi" w:cstheme="majorBidi"/>
      <w:i/>
      <w:iCs/>
      <w:color w:val="035EF6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251C8"/>
    <w:pPr>
      <w:spacing w:after="200" w:line="240" w:lineRule="auto"/>
    </w:pPr>
    <w:rPr>
      <w:b/>
      <w:iCs/>
      <w:sz w:val="18"/>
      <w:szCs w:val="18"/>
    </w:rPr>
  </w:style>
  <w:style w:type="character" w:styleId="lev">
    <w:name w:val="Strong"/>
    <w:basedOn w:val="Policepardfaut"/>
    <w:uiPriority w:val="22"/>
    <w:qFormat/>
    <w:rsid w:val="00A251C8"/>
    <w:rPr>
      <w:b/>
      <w:bCs/>
      <w:color w:val="023EA0" w:themeColor="text1"/>
    </w:rPr>
  </w:style>
  <w:style w:type="character" w:styleId="Accentuation">
    <w:name w:val="Emphasis"/>
    <w:basedOn w:val="Policepardfaut"/>
    <w:uiPriority w:val="20"/>
    <w:qFormat/>
    <w:rsid w:val="00A251C8"/>
    <w:rPr>
      <w:i/>
      <w:iCs/>
      <w:color w:val="auto"/>
    </w:rPr>
  </w:style>
  <w:style w:type="paragraph" w:styleId="Citation">
    <w:name w:val="Quote"/>
    <w:basedOn w:val="Normal"/>
    <w:next w:val="Normal"/>
    <w:link w:val="CitationCar"/>
    <w:uiPriority w:val="29"/>
    <w:qFormat/>
    <w:rsid w:val="00A251C8"/>
    <w:pPr>
      <w:spacing w:before="160"/>
      <w:ind w:left="720" w:right="720"/>
    </w:pPr>
    <w:rPr>
      <w:i/>
      <w:iCs/>
      <w:color w:val="023EA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251C8"/>
    <w:rPr>
      <w:i/>
      <w:iCs/>
      <w:color w:val="023EA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51C8"/>
    <w:pPr>
      <w:pBdr>
        <w:top w:val="single" w:sz="24" w:space="1" w:color="000000" w:themeColor="background1" w:themeShade="F2"/>
        <w:bottom w:val="single" w:sz="24" w:space="1" w:color="000000" w:themeColor="background1" w:themeShade="F2"/>
      </w:pBdr>
      <w:shd w:val="clear" w:color="auto" w:fill="000000" w:themeFill="background1" w:themeFillShade="F2"/>
      <w:spacing w:before="240" w:after="240"/>
      <w:ind w:left="936" w:right="936"/>
      <w:jc w:val="center"/>
    </w:pPr>
    <w:rPr>
      <w:color w:val="023EA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51C8"/>
    <w:rPr>
      <w:color w:val="023EA0" w:themeColor="text1"/>
      <w:shd w:val="clear" w:color="auto" w:fill="000000" w:themeFill="background1" w:themeFillShade="F2"/>
    </w:rPr>
  </w:style>
  <w:style w:type="character" w:styleId="Emphaseple">
    <w:name w:val="Subtle Emphasis"/>
    <w:basedOn w:val="Policepardfaut"/>
    <w:uiPriority w:val="19"/>
    <w:qFormat/>
    <w:rsid w:val="00A251C8"/>
    <w:rPr>
      <w:i/>
      <w:iCs/>
      <w:color w:val="035EF6" w:themeColor="text1" w:themeTint="BF"/>
    </w:rPr>
  </w:style>
  <w:style w:type="character" w:styleId="Emphaseintense">
    <w:name w:val="Intense Emphasis"/>
    <w:basedOn w:val="Policepardfaut"/>
    <w:uiPriority w:val="21"/>
    <w:qFormat/>
    <w:rsid w:val="00A251C8"/>
    <w:rPr>
      <w:b/>
      <w:bCs/>
      <w:i/>
      <w:iCs/>
      <w:caps/>
    </w:rPr>
  </w:style>
  <w:style w:type="character" w:styleId="Rfrenceple">
    <w:name w:val="Subtle Reference"/>
    <w:basedOn w:val="Policepardfaut"/>
    <w:uiPriority w:val="31"/>
    <w:qFormat/>
    <w:rsid w:val="00A251C8"/>
    <w:rPr>
      <w:smallCaps/>
      <w:color w:val="035EF6" w:themeColor="text1" w:themeTint="BF"/>
      <w:u w:val="single" w:color="5292FC" w:themeColor="text1" w:themeTint="80"/>
    </w:rPr>
  </w:style>
  <w:style w:type="character" w:styleId="Rfrenceintense">
    <w:name w:val="Intense Reference"/>
    <w:basedOn w:val="Policepardfaut"/>
    <w:uiPriority w:val="32"/>
    <w:qFormat/>
    <w:rsid w:val="00A251C8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A251C8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51C8"/>
    <w:pPr>
      <w:outlineLvl w:val="9"/>
    </w:pPr>
  </w:style>
  <w:style w:type="character" w:customStyle="1" w:styleId="TitresformulairesCar">
    <w:name w:val="Titres formulaires Car"/>
    <w:basedOn w:val="Titre1Car"/>
    <w:link w:val="Titresformulaires"/>
    <w:rsid w:val="00A251C8"/>
    <w:rPr>
      <w:rFonts w:asciiTheme="majorHAnsi" w:eastAsiaTheme="majorEastAsia" w:hAnsiTheme="majorHAnsi" w:cstheme="majorBidi"/>
      <w:b/>
      <w:bCs/>
      <w:smallCaps/>
      <w:noProof/>
      <w:sz w:val="36"/>
      <w:szCs w:val="3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oM@USherbrooke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g2701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0E659A102143498831BE08AEAC6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945AA-172E-4A25-BF38-7C2616000571}"/>
      </w:docPartPr>
      <w:docPartBody>
        <w:p w:rsidR="003251F9" w:rsidRDefault="00BF5182" w:rsidP="00BF5182">
          <w:pPr>
            <w:pStyle w:val="6E0E659A102143498831BE08AEAC6C4A3"/>
          </w:pPr>
          <w:r w:rsidRPr="00A251C8">
            <w:rPr>
              <w:rFonts w:ascii="Calibri" w:eastAsia="MS Mincho" w:hAnsi="Calibri" w:cs="Times New Roman"/>
              <w:noProof/>
              <w:color w:val="000000"/>
              <w:sz w:val="36"/>
              <w:szCs w:val="36"/>
              <w:lang w:val="fr-CA" w:eastAsia="en-US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&lt;Nom du professionnel&gt;</w:t>
          </w:r>
        </w:p>
      </w:docPartBody>
    </w:docPart>
    <w:docPart>
      <w:docPartPr>
        <w:name w:val="1DC8E99AE2254D5794C19D503D350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22001-0D22-4FE4-A22D-D1CC2ECF85B0}"/>
      </w:docPartPr>
      <w:docPartBody>
        <w:p w:rsidR="003251F9" w:rsidRDefault="00BF5182" w:rsidP="00BF5182">
          <w:pPr>
            <w:pStyle w:val="1DC8E99AE2254D5794C19D503D3505723"/>
          </w:pPr>
          <w:r w:rsidRPr="00A251C8">
            <w:rPr>
              <w:rFonts w:ascii="Calibri" w:eastAsia="MS Mincho" w:hAnsi="Calibri" w:cs="Times New Roman"/>
              <w:lang w:val="fr-CA"/>
            </w:rPr>
            <w:t>Cliquez ou appuyez ici pour entrer une date.</w:t>
          </w:r>
        </w:p>
      </w:docPartBody>
    </w:docPart>
    <w:docPart>
      <w:docPartPr>
        <w:name w:val="2CA600437EDF48F5BF41A2A39A4DF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E23B8-C34E-4078-ADE6-9E09D1866954}"/>
      </w:docPartPr>
      <w:docPartBody>
        <w:p w:rsidR="003251F9" w:rsidRDefault="00BF5182" w:rsidP="00BF5182">
          <w:pPr>
            <w:pStyle w:val="2CA600437EDF48F5BF41A2A39A4DFEB83"/>
          </w:pPr>
          <w:r w:rsidRPr="00A251C8">
            <w:rPr>
              <w:rFonts w:ascii="Calibri" w:eastAsia="MS Mincho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Courriel</w:t>
          </w:r>
        </w:p>
      </w:docPartBody>
    </w:docPart>
    <w:docPart>
      <w:docPartPr>
        <w:name w:val="E677F94E8E36425591C1DFCDED377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EDC73-4649-435E-B409-E7E6F8EF1B10}"/>
      </w:docPartPr>
      <w:docPartBody>
        <w:p w:rsidR="003251F9" w:rsidRDefault="00BF5182" w:rsidP="00BF5182">
          <w:pPr>
            <w:pStyle w:val="E677F94E8E36425591C1DFCDED377F4D3"/>
          </w:pPr>
          <w:r w:rsidRPr="00A251C8">
            <w:rPr>
              <w:rFonts w:ascii="Calibri" w:eastAsia="MS Mincho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Adresse</w:t>
          </w:r>
        </w:p>
      </w:docPartBody>
    </w:docPart>
    <w:docPart>
      <w:docPartPr>
        <w:name w:val="943D589441634660A59002B7A5BDE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59AFD-B47C-4BED-89BB-E166AB7CD8A3}"/>
      </w:docPartPr>
      <w:docPartBody>
        <w:p w:rsidR="003251F9" w:rsidRDefault="00BF5182" w:rsidP="00BF5182">
          <w:pPr>
            <w:pStyle w:val="943D589441634660A59002B7A5BDE15E3"/>
          </w:pPr>
          <w:r w:rsidRPr="00A251C8">
            <w:rPr>
              <w:rFonts w:ascii="Calibri" w:eastAsia="MS Mincho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Numéro(s) de téléphone</w:t>
          </w:r>
        </w:p>
      </w:docPartBody>
    </w:docPart>
    <w:docPart>
      <w:docPartPr>
        <w:name w:val="7CF2C9FD335048639141A239B2989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40D9F-9A47-410B-ACFE-0C210DB91DB4}"/>
      </w:docPartPr>
      <w:docPartBody>
        <w:p w:rsidR="003251F9" w:rsidRDefault="00BF5182" w:rsidP="00BF5182">
          <w:pPr>
            <w:pStyle w:val="7CF2C9FD335048639141A239B29897BF3"/>
          </w:pPr>
          <w:r w:rsidRPr="00A251C8">
            <w:rPr>
              <w:rFonts w:ascii="Calibri" w:eastAsia="MS Mincho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Employeur actuel</w:t>
          </w:r>
        </w:p>
      </w:docPartBody>
    </w:docPart>
    <w:docPart>
      <w:docPartPr>
        <w:name w:val="47DAF1A069A041BB8DB2B53B25DE2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C0D11-4747-4D61-9F96-B43CB7F5D41A}"/>
      </w:docPartPr>
      <w:docPartBody>
        <w:p w:rsidR="003251F9" w:rsidRDefault="00BF5182" w:rsidP="00BF5182">
          <w:pPr>
            <w:pStyle w:val="47DAF1A069A041BB8DB2B53B25DE2DC33"/>
          </w:pPr>
          <w:r w:rsidRPr="00A251C8">
            <w:rPr>
              <w:rFonts w:ascii="Calibri" w:eastAsia="MS Mincho" w:hAnsi="Calibri" w:cs="Times New Roman"/>
              <w:noProof/>
              <w:color w:val="000000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Poste actuel</w:t>
          </w:r>
        </w:p>
      </w:docPartBody>
    </w:docPart>
    <w:docPart>
      <w:docPartPr>
        <w:name w:val="4847BB62BD2A4B099F6F68E483AF6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116B9-AB50-48B0-9C30-B25FAED4A382}"/>
      </w:docPartPr>
      <w:docPartBody>
        <w:p w:rsidR="003251F9" w:rsidRDefault="00BF5182" w:rsidP="00BF5182">
          <w:pPr>
            <w:pStyle w:val="4847BB62BD2A4B099F6F68E483AF63853"/>
          </w:pPr>
          <w:r w:rsidRPr="00A251C8">
            <w:rPr>
              <w:rFonts w:ascii="Calibri" w:eastAsia="MS Mincho" w:hAnsi="Calibri" w:cs="Times New Roman"/>
              <w:noProof/>
              <w:color w:val="000000"/>
              <w:lang w:val="fr-FR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 xml:space="preserve">Comment avez-vous entendu parler du programme ? </w:t>
          </w:r>
        </w:p>
      </w:docPartBody>
    </w:docPart>
    <w:docPart>
      <w:docPartPr>
        <w:name w:val="1B2B090671354F4B9C46C5C787832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EE2BB-1598-4DB7-8288-B1D91CB29250}"/>
      </w:docPartPr>
      <w:docPartBody>
        <w:p w:rsidR="003251F9" w:rsidRDefault="00BF5182" w:rsidP="00BF5182">
          <w:pPr>
            <w:pStyle w:val="1B2B090671354F4B9C46C5C787832FE03"/>
          </w:pPr>
          <w:r w:rsidRPr="00A251C8">
            <w:rPr>
              <w:rFonts w:ascii="Calibri" w:eastAsia="MS Mincho" w:hAnsi="Calibri" w:cs="Times New Roman"/>
              <w:lang w:val="fr-CA"/>
            </w:rPr>
            <w:t>Cliquez ou appuyez ici pour entrer une date.</w:t>
          </w:r>
        </w:p>
      </w:docPartBody>
    </w:docPart>
    <w:docPart>
      <w:docPartPr>
        <w:name w:val="BAFDD5C3836341958DE84C629744D1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9AF1D-E73D-43A6-A3DB-DA0F74D90BAE}"/>
      </w:docPartPr>
      <w:docPartBody>
        <w:p w:rsidR="003251F9" w:rsidRDefault="00BF5182" w:rsidP="00BF5182">
          <w:pPr>
            <w:pStyle w:val="BAFDD5C3836341958DE84C629744D1163"/>
          </w:pPr>
          <w:r w:rsidRPr="00A251C8">
            <w:rPr>
              <w:rFonts w:ascii="Calibri" w:eastAsia="MS Mincho" w:hAnsi="Calibri" w:cs="Times New Roman"/>
              <w:noProof/>
              <w:color w:val="000000"/>
              <w:lang w:val="fr-CA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Expliquer brièvement, s’il y a lieu, l’entente avec votre employeur.</w:t>
          </w:r>
        </w:p>
      </w:docPartBody>
    </w:docPart>
    <w:docPart>
      <w:docPartPr>
        <w:name w:val="E3861D8DE2A2452AAB3ED7244159F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7E771-2F9E-43A9-A31D-D8BB460D9519}"/>
      </w:docPartPr>
      <w:docPartBody>
        <w:p w:rsidR="003251F9" w:rsidRDefault="00BF5182" w:rsidP="00BF5182">
          <w:pPr>
            <w:pStyle w:val="E3861D8DE2A2452AAB3ED7244159F39A3"/>
          </w:pPr>
          <w:r w:rsidRPr="00A251C8">
            <w:rPr>
              <w:rFonts w:ascii="Calibri" w:eastAsia="MS Mincho" w:hAnsi="Calibri" w:cs="Times New Roman"/>
              <w:color w:val="000000"/>
              <w:lang w:val="fr-CA" w:eastAsia="en-US"/>
            </w:rPr>
            <w:t>&lt;Commentaires et questions.&gt;</w:t>
          </w:r>
        </w:p>
      </w:docPartBody>
    </w:docPart>
    <w:docPart>
      <w:docPartPr>
        <w:name w:val="E92D267CDC104666B15585AFCD473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13B3E-8CC6-4BB1-8EE2-4CB6DEE62957}"/>
      </w:docPartPr>
      <w:docPartBody>
        <w:p w:rsidR="00000000" w:rsidRDefault="00BF5182" w:rsidP="00BF5182">
          <w:pPr>
            <w:pStyle w:val="E92D267CDC104666B15585AFCD473CAF2"/>
          </w:pPr>
          <w:r w:rsidRPr="00E04CDA">
            <w:rPr>
              <w:rStyle w:val="Textedelespacerserv"/>
              <w:lang w:val="fr-CA"/>
            </w:rPr>
            <w:t>Cliquez ou appuyez ici pour entrer du texte.</w:t>
          </w:r>
        </w:p>
      </w:docPartBody>
    </w:docPart>
    <w:docPart>
      <w:docPartPr>
        <w:name w:val="4F6C95A610EA4F0DACBD59690D218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54530-5727-485F-8967-CC64D63BDE9B}"/>
      </w:docPartPr>
      <w:docPartBody>
        <w:p w:rsidR="00000000" w:rsidRDefault="00BF5182" w:rsidP="00BF5182">
          <w:pPr>
            <w:pStyle w:val="4F6C95A610EA4F0DACBD59690D21860F1"/>
          </w:pPr>
          <w:r>
            <w:rPr>
              <w:rFonts w:ascii="Calibri" w:eastAsia="MS Mincho" w:hAnsi="Calibri" w:cs="Times New Roman"/>
              <w:noProof/>
              <w:color w:val="000000"/>
              <w:lang w:val="fr-CA"/>
              <w14:textFill>
                <w14:solidFill>
                  <w14:srgbClr w14:val="000000">
                    <w14:lumMod w14:val="50000"/>
                    <w14:lumOff w14:val="50000"/>
                  </w14:srgbClr>
                </w14:solidFill>
              </w14:textFill>
            </w:rPr>
            <w:t>Quelles compétences désirez-vous développer en participant à CoRoM ? Quels sont vos objectifs 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13"/>
    <w:rsid w:val="000D2158"/>
    <w:rsid w:val="001422FD"/>
    <w:rsid w:val="003251F9"/>
    <w:rsid w:val="003F0EBC"/>
    <w:rsid w:val="00414300"/>
    <w:rsid w:val="0057741E"/>
    <w:rsid w:val="00600B13"/>
    <w:rsid w:val="00646DC6"/>
    <w:rsid w:val="006F4123"/>
    <w:rsid w:val="00746633"/>
    <w:rsid w:val="007D16D8"/>
    <w:rsid w:val="008661E4"/>
    <w:rsid w:val="00980A5E"/>
    <w:rsid w:val="00B0678E"/>
    <w:rsid w:val="00BF5182"/>
    <w:rsid w:val="00C31762"/>
    <w:rsid w:val="00CE1CFA"/>
    <w:rsid w:val="00D37058"/>
    <w:rsid w:val="00D45DCC"/>
    <w:rsid w:val="00F26559"/>
    <w:rsid w:val="00F279FB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9E2846ECF2498BAB7C1F227F74D56E">
    <w:name w:val="ED9E2846ECF2498BAB7C1F227F74D56E"/>
  </w:style>
  <w:style w:type="paragraph" w:customStyle="1" w:styleId="020A3163A19D473F972DCA1EA17CDFF4">
    <w:name w:val="020A3163A19D473F972DCA1EA17CDFF4"/>
  </w:style>
  <w:style w:type="paragraph" w:customStyle="1" w:styleId="A30697D9C549469DBD7B78B89E39E5DF">
    <w:name w:val="A30697D9C549469DBD7B78B89E39E5DF"/>
  </w:style>
  <w:style w:type="paragraph" w:customStyle="1" w:styleId="EE697763F5E74441A2D4849E42A9D7C2">
    <w:name w:val="EE697763F5E74441A2D4849E42A9D7C2"/>
  </w:style>
  <w:style w:type="paragraph" w:customStyle="1" w:styleId="1EF73BD913EE4FBD9EDE468B4EE352AC">
    <w:name w:val="1EF73BD913EE4FBD9EDE468B4EE352AC"/>
  </w:style>
  <w:style w:type="character" w:styleId="Textedelespacerserv">
    <w:name w:val="Placeholder Text"/>
    <w:basedOn w:val="Policepardfaut"/>
    <w:uiPriority w:val="99"/>
    <w:semiHidden/>
    <w:rsid w:val="00BF5182"/>
    <w:rPr>
      <w:color w:val="808080"/>
    </w:rPr>
  </w:style>
  <w:style w:type="paragraph" w:customStyle="1" w:styleId="AD811E03EFE94D9DB60443B6EE4E581D">
    <w:name w:val="AD811E03EFE94D9DB60443B6EE4E581D"/>
  </w:style>
  <w:style w:type="paragraph" w:customStyle="1" w:styleId="19B7EFE0D79E42D0A6BA8D1495716BA4">
    <w:name w:val="19B7EFE0D79E42D0A6BA8D1495716BA4"/>
    <w:rsid w:val="00600B13"/>
  </w:style>
  <w:style w:type="paragraph" w:customStyle="1" w:styleId="ABE49D98BC9F47C884B61E719156C5D1">
    <w:name w:val="ABE49D98BC9F47C884B61E719156C5D1"/>
    <w:rsid w:val="00600B13"/>
  </w:style>
  <w:style w:type="paragraph" w:customStyle="1" w:styleId="2EC0DEACB2AB4C108FC1B58A0F3AEF1A">
    <w:name w:val="2EC0DEACB2AB4C108FC1B58A0F3AEF1A"/>
    <w:rsid w:val="00600B13"/>
  </w:style>
  <w:style w:type="paragraph" w:customStyle="1" w:styleId="88D6E1E3AC3645FFB0556CE2B6450801">
    <w:name w:val="88D6E1E3AC3645FFB0556CE2B6450801"/>
    <w:rsid w:val="00600B13"/>
  </w:style>
  <w:style w:type="paragraph" w:customStyle="1" w:styleId="ED9E2846ECF2498BAB7C1F227F74D56E1">
    <w:name w:val="ED9E2846ECF2498BAB7C1F227F74D56E1"/>
    <w:rsid w:val="00600B1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1">
    <w:name w:val="020A3163A19D473F972DCA1EA17CDFF41"/>
    <w:rsid w:val="00600B1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A30697D9C549469DBD7B78B89E39E5DF1">
    <w:name w:val="A30697D9C549469DBD7B78B89E39E5DF1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EC0DEACB2AB4C108FC1B58A0F3AEF1A1">
    <w:name w:val="2EC0DEACB2AB4C108FC1B58A0F3AEF1A1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EF73BD913EE4FBD9EDE468B4EE352AC1">
    <w:name w:val="1EF73BD913EE4FBD9EDE468B4EE352AC1"/>
    <w:rsid w:val="00600B1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2">
    <w:name w:val="ED9E2846ECF2498BAB7C1F227F74D56E2"/>
    <w:rsid w:val="00600B1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2">
    <w:name w:val="020A3163A19D473F972DCA1EA17CDFF42"/>
    <w:rsid w:val="00600B1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A30697D9C549469DBD7B78B89E39E5DF2">
    <w:name w:val="A30697D9C549469DBD7B78B89E39E5DF2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EC0DEACB2AB4C108FC1B58A0F3AEF1A2">
    <w:name w:val="2EC0DEACB2AB4C108FC1B58A0F3AEF1A2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EF73BD913EE4FBD9EDE468B4EE352AC2">
    <w:name w:val="1EF73BD913EE4FBD9EDE468B4EE352AC2"/>
    <w:rsid w:val="00600B1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3">
    <w:name w:val="ED9E2846ECF2498BAB7C1F227F74D56E3"/>
    <w:rsid w:val="00600B1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3">
    <w:name w:val="020A3163A19D473F972DCA1EA17CDFF43"/>
    <w:rsid w:val="00600B1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A30697D9C549469DBD7B78B89E39E5DF3">
    <w:name w:val="A30697D9C549469DBD7B78B89E39E5DF3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EC0DEACB2AB4C108FC1B58A0F3AEF1A3">
    <w:name w:val="2EC0DEACB2AB4C108FC1B58A0F3AEF1A3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EF73BD913EE4FBD9EDE468B4EE352AC3">
    <w:name w:val="1EF73BD913EE4FBD9EDE468B4EE352AC3"/>
    <w:rsid w:val="00600B1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4">
    <w:name w:val="ED9E2846ECF2498BAB7C1F227F74D56E4"/>
    <w:rsid w:val="00600B1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4">
    <w:name w:val="020A3163A19D473F972DCA1EA17CDFF44"/>
    <w:rsid w:val="00600B1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A30697D9C549469DBD7B78B89E39E5DF4">
    <w:name w:val="A30697D9C549469DBD7B78B89E39E5DF4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EC0DEACB2AB4C108FC1B58A0F3AEF1A4">
    <w:name w:val="2EC0DEACB2AB4C108FC1B58A0F3AEF1A4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EF73BD913EE4FBD9EDE468B4EE352AC4">
    <w:name w:val="1EF73BD913EE4FBD9EDE468B4EE352AC4"/>
    <w:rsid w:val="00600B1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5">
    <w:name w:val="ED9E2846ECF2498BAB7C1F227F74D56E5"/>
    <w:rsid w:val="00600B1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5">
    <w:name w:val="020A3163A19D473F972DCA1EA17CDFF45"/>
    <w:rsid w:val="00600B1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A30697D9C549469DBD7B78B89E39E5DF5">
    <w:name w:val="A30697D9C549469DBD7B78B89E39E5DF5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EC0DEACB2AB4C108FC1B58A0F3AEF1A5">
    <w:name w:val="2EC0DEACB2AB4C108FC1B58A0F3AEF1A5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EF73BD913EE4FBD9EDE468B4EE352AC5">
    <w:name w:val="1EF73BD913EE4FBD9EDE468B4EE352AC5"/>
    <w:rsid w:val="00600B1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6">
    <w:name w:val="ED9E2846ECF2498BAB7C1F227F74D56E6"/>
    <w:rsid w:val="00600B1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6">
    <w:name w:val="020A3163A19D473F972DCA1EA17CDFF46"/>
    <w:rsid w:val="00600B1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A30697D9C549469DBD7B78B89E39E5DF6">
    <w:name w:val="A30697D9C549469DBD7B78B89E39E5DF6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EC0DEACB2AB4C108FC1B58A0F3AEF1A6">
    <w:name w:val="2EC0DEACB2AB4C108FC1B58A0F3AEF1A6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EF73BD913EE4FBD9EDE468B4EE352AC6">
    <w:name w:val="1EF73BD913EE4FBD9EDE468B4EE352AC6"/>
    <w:rsid w:val="00600B1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7">
    <w:name w:val="ED9E2846ECF2498BAB7C1F227F74D56E7"/>
    <w:rsid w:val="00600B1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7">
    <w:name w:val="020A3163A19D473F972DCA1EA17CDFF47"/>
    <w:rsid w:val="00600B1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A30697D9C549469DBD7B78B89E39E5DF7">
    <w:name w:val="A30697D9C549469DBD7B78B89E39E5DF7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EC0DEACB2AB4C108FC1B58A0F3AEF1A7">
    <w:name w:val="2EC0DEACB2AB4C108FC1B58A0F3AEF1A7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EF73BD913EE4FBD9EDE468B4EE352AC7">
    <w:name w:val="1EF73BD913EE4FBD9EDE468B4EE352AC7"/>
    <w:rsid w:val="00600B1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8">
    <w:name w:val="ED9E2846ECF2498BAB7C1F227F74D56E8"/>
    <w:rsid w:val="00600B1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8">
    <w:name w:val="020A3163A19D473F972DCA1EA17CDFF48"/>
    <w:rsid w:val="00600B1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A30697D9C549469DBD7B78B89E39E5DF8">
    <w:name w:val="A30697D9C549469DBD7B78B89E39E5DF8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EC0DEACB2AB4C108FC1B58A0F3AEF1A8">
    <w:name w:val="2EC0DEACB2AB4C108FC1B58A0F3AEF1A8"/>
    <w:rsid w:val="00600B1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EF73BD913EE4FBD9EDE468B4EE352AC8">
    <w:name w:val="1EF73BD913EE4FBD9EDE468B4EE352AC8"/>
    <w:rsid w:val="00600B13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9">
    <w:name w:val="ED9E2846ECF2498BAB7C1F227F74D56E9"/>
    <w:rsid w:val="00F2655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9">
    <w:name w:val="020A3163A19D473F972DCA1EA17CDFF49"/>
    <w:rsid w:val="00F2655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A30697D9C549469DBD7B78B89E39E5DF9">
    <w:name w:val="A30697D9C549469DBD7B78B89E39E5DF9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EC0DEACB2AB4C108FC1B58A0F3AEF1A9">
    <w:name w:val="2EC0DEACB2AB4C108FC1B58A0F3AEF1A9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EF73BD913EE4FBD9EDE468B4EE352AC9">
    <w:name w:val="1EF73BD913EE4FBD9EDE468B4EE352AC9"/>
    <w:rsid w:val="00F26559"/>
    <w:pPr>
      <w:spacing w:before="240"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327B956FDAE4DE1B81FBC16240CE979">
    <w:name w:val="8327B956FDAE4DE1B81FBC16240CE979"/>
    <w:rsid w:val="00F26559"/>
  </w:style>
  <w:style w:type="paragraph" w:customStyle="1" w:styleId="F877B71515454BC5AEAD197406A1D99E">
    <w:name w:val="F877B71515454BC5AEAD197406A1D99E"/>
    <w:rsid w:val="00F26559"/>
  </w:style>
  <w:style w:type="paragraph" w:customStyle="1" w:styleId="BC2151ADA7704CEA84DBDCD161CCFB2F">
    <w:name w:val="BC2151ADA7704CEA84DBDCD161CCFB2F"/>
    <w:rsid w:val="00F26559"/>
  </w:style>
  <w:style w:type="paragraph" w:customStyle="1" w:styleId="9A344EB0FBB44FC7AFC7E2797C37A7A9">
    <w:name w:val="9A344EB0FBB44FC7AFC7E2797C37A7A9"/>
    <w:rsid w:val="00F26559"/>
  </w:style>
  <w:style w:type="paragraph" w:customStyle="1" w:styleId="ED9E2846ECF2498BAB7C1F227F74D56E10">
    <w:name w:val="ED9E2846ECF2498BAB7C1F227F74D56E10"/>
    <w:rsid w:val="00F2655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10">
    <w:name w:val="020A3163A19D473F972DCA1EA17CDFF410"/>
    <w:rsid w:val="00F2655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BC2151ADA7704CEA84DBDCD161CCFB2F1">
    <w:name w:val="BC2151ADA7704CEA84DBDCD161CCFB2F1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A344EB0FBB44FC7AFC7E2797C37A7A91">
    <w:name w:val="9A344EB0FBB44FC7AFC7E2797C37A7A91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11">
    <w:name w:val="ED9E2846ECF2498BAB7C1F227F74D56E11"/>
    <w:rsid w:val="00F2655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11">
    <w:name w:val="020A3163A19D473F972DCA1EA17CDFF411"/>
    <w:rsid w:val="00F2655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BC2151ADA7704CEA84DBDCD161CCFB2F2">
    <w:name w:val="BC2151ADA7704CEA84DBDCD161CCFB2F2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A344EB0FBB44FC7AFC7E2797C37A7A92">
    <w:name w:val="9A344EB0FBB44FC7AFC7E2797C37A7A92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">
    <w:name w:val="418B4131A5924658941B952517F25EA2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30697D9C549469DBD7B78B89E39E5DF10">
    <w:name w:val="A30697D9C549469DBD7B78B89E39E5DF10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EF73BD913EE4FBD9EDE468B4EE352AC10">
    <w:name w:val="1EF73BD913EE4FBD9EDE468B4EE352AC10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12">
    <w:name w:val="ED9E2846ECF2498BAB7C1F227F74D56E12"/>
    <w:rsid w:val="00F2655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12">
    <w:name w:val="020A3163A19D473F972DCA1EA17CDFF412"/>
    <w:rsid w:val="00F2655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BC2151ADA7704CEA84DBDCD161CCFB2F3">
    <w:name w:val="BC2151ADA7704CEA84DBDCD161CCFB2F3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A344EB0FBB44FC7AFC7E2797C37A7A93">
    <w:name w:val="9A344EB0FBB44FC7AFC7E2797C37A7A93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1">
    <w:name w:val="418B4131A5924658941B952517F25EA21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30697D9C549469DBD7B78B89E39E5DF11">
    <w:name w:val="A30697D9C549469DBD7B78B89E39E5DF11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EF73BD913EE4FBD9EDE468B4EE352AC11">
    <w:name w:val="1EF73BD913EE4FBD9EDE468B4EE352AC11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13">
    <w:name w:val="ED9E2846ECF2498BAB7C1F227F74D56E13"/>
    <w:rsid w:val="00F2655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13">
    <w:name w:val="020A3163A19D473F972DCA1EA17CDFF413"/>
    <w:rsid w:val="00F2655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BC2151ADA7704CEA84DBDCD161CCFB2F4">
    <w:name w:val="BC2151ADA7704CEA84DBDCD161CCFB2F4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A344EB0FBB44FC7AFC7E2797C37A7A94">
    <w:name w:val="9A344EB0FBB44FC7AFC7E2797C37A7A94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2">
    <w:name w:val="418B4131A5924658941B952517F25EA22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30697D9C549469DBD7B78B89E39E5DF12">
    <w:name w:val="A30697D9C549469DBD7B78B89E39E5DF12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14">
    <w:name w:val="ED9E2846ECF2498BAB7C1F227F74D56E14"/>
    <w:rsid w:val="00F2655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14">
    <w:name w:val="020A3163A19D473F972DCA1EA17CDFF414"/>
    <w:rsid w:val="00F2655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BC2151ADA7704CEA84DBDCD161CCFB2F5">
    <w:name w:val="BC2151ADA7704CEA84DBDCD161CCFB2F5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A344EB0FBB44FC7AFC7E2797C37A7A95">
    <w:name w:val="9A344EB0FBB44FC7AFC7E2797C37A7A95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3">
    <w:name w:val="418B4131A5924658941B952517F25EA23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30697D9C549469DBD7B78B89E39E5DF13">
    <w:name w:val="A30697D9C549469DBD7B78B89E39E5DF13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15">
    <w:name w:val="ED9E2846ECF2498BAB7C1F227F74D56E15"/>
    <w:rsid w:val="00F2655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15">
    <w:name w:val="020A3163A19D473F972DCA1EA17CDFF415"/>
    <w:rsid w:val="00F2655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BC2151ADA7704CEA84DBDCD161CCFB2F6">
    <w:name w:val="BC2151ADA7704CEA84DBDCD161CCFB2F6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A344EB0FBB44FC7AFC7E2797C37A7A96">
    <w:name w:val="9A344EB0FBB44FC7AFC7E2797C37A7A96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4">
    <w:name w:val="418B4131A5924658941B952517F25EA24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30697D9C549469DBD7B78B89E39E5DF14">
    <w:name w:val="A30697D9C549469DBD7B78B89E39E5DF14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D9E2846ECF2498BAB7C1F227F74D56E16">
    <w:name w:val="ED9E2846ECF2498BAB7C1F227F74D56E16"/>
    <w:rsid w:val="00F2655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16">
    <w:name w:val="020A3163A19D473F972DCA1EA17CDFF416"/>
    <w:rsid w:val="00F2655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BC2151ADA7704CEA84DBDCD161CCFB2F7">
    <w:name w:val="BC2151ADA7704CEA84DBDCD161CCFB2F7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A344EB0FBB44FC7AFC7E2797C37A7A97">
    <w:name w:val="9A344EB0FBB44FC7AFC7E2797C37A7A97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5">
    <w:name w:val="418B4131A5924658941B952517F25EA25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30697D9C549469DBD7B78B89E39E5DF15">
    <w:name w:val="A30697D9C549469DBD7B78B89E39E5DF15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21B62D90DA4BF2AAB80A1DFD46D90F">
    <w:name w:val="3E21B62D90DA4BF2AAB80A1DFD46D90F"/>
    <w:rsid w:val="00F26559"/>
  </w:style>
  <w:style w:type="paragraph" w:customStyle="1" w:styleId="ED9E2846ECF2498BAB7C1F227F74D56E17">
    <w:name w:val="ED9E2846ECF2498BAB7C1F227F74D56E17"/>
    <w:rsid w:val="00F2655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17">
    <w:name w:val="020A3163A19D473F972DCA1EA17CDFF417"/>
    <w:rsid w:val="00F2655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ED9E2846ECF2498BAB7C1F227F74D56E18">
    <w:name w:val="ED9E2846ECF2498BAB7C1F227F74D56E18"/>
    <w:rsid w:val="00F26559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18">
    <w:name w:val="020A3163A19D473F972DCA1EA17CDFF418"/>
    <w:rsid w:val="00F26559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BC2151ADA7704CEA84DBDCD161CCFB2F8">
    <w:name w:val="BC2151ADA7704CEA84DBDCD161CCFB2F8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E21B62D90DA4BF2AAB80A1DFD46D90F1">
    <w:name w:val="3E21B62D90DA4BF2AAB80A1DFD46D90F1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A344EB0FBB44FC7AFC7E2797C37A7A98">
    <w:name w:val="9A344EB0FBB44FC7AFC7E2797C37A7A98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6">
    <w:name w:val="418B4131A5924658941B952517F25EA26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30697D9C549469DBD7B78B89E39E5DF16">
    <w:name w:val="A30697D9C549469DBD7B78B89E39E5DF16"/>
    <w:rsid w:val="00F26559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">
    <w:name w:val="77E99E90C03E483C99B7436755957869"/>
    <w:rsid w:val="00D37058"/>
  </w:style>
  <w:style w:type="paragraph" w:customStyle="1" w:styleId="ED9E2846ECF2498BAB7C1F227F74D56E19">
    <w:name w:val="ED9E2846ECF2498BAB7C1F227F74D56E19"/>
    <w:rsid w:val="00D37058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19">
    <w:name w:val="020A3163A19D473F972DCA1EA17CDFF419"/>
    <w:rsid w:val="00D37058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418B4131A5924658941B952517F25EA27">
    <w:name w:val="418B4131A5924658941B952517F25EA27"/>
    <w:rsid w:val="00D3705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1">
    <w:name w:val="77E99E90C03E483C99B74367559578691"/>
    <w:rsid w:val="00D3705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">
    <w:name w:val="C7E671E9912D4F7E881CDD9CA452F2C0"/>
    <w:rsid w:val="00D37058"/>
  </w:style>
  <w:style w:type="paragraph" w:customStyle="1" w:styleId="ED9E2846ECF2498BAB7C1F227F74D56E20">
    <w:name w:val="ED9E2846ECF2498BAB7C1F227F74D56E20"/>
    <w:rsid w:val="00D37058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customStyle="1" w:styleId="020A3163A19D473F972DCA1EA17CDFF420">
    <w:name w:val="020A3163A19D473F972DCA1EA17CDFF420"/>
    <w:rsid w:val="00D37058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418B4131A5924658941B952517F25EA28">
    <w:name w:val="418B4131A5924658941B952517F25EA28"/>
    <w:rsid w:val="00D3705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1">
    <w:name w:val="C7E671E9912D4F7E881CDD9CA452F2C01"/>
    <w:rsid w:val="00D3705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2">
    <w:name w:val="77E99E90C03E483C99B74367559578692"/>
    <w:rsid w:val="00D37058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">
    <w:name w:val="8A929690C6434869B42FF1FF6B9E6C6D"/>
    <w:rsid w:val="00F279FB"/>
  </w:style>
  <w:style w:type="paragraph" w:customStyle="1" w:styleId="8A929690C6434869B42FF1FF6B9E6C6D1">
    <w:name w:val="8A929690C6434869B42FF1FF6B9E6C6D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21">
    <w:name w:val="020A3163A19D473F972DCA1EA17CDFF421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418B4131A5924658941B952517F25EA29">
    <w:name w:val="418B4131A5924658941B952517F25EA29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2">
    <w:name w:val="C7E671E9912D4F7E881CDD9CA452F2C0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3">
    <w:name w:val="77E99E90C03E483C99B7436755957869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2">
    <w:name w:val="8A929690C6434869B42FF1FF6B9E6C6D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22">
    <w:name w:val="020A3163A19D473F972DCA1EA17CDFF422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C3A9CD28E07F4344BE5777058E20F73B">
    <w:name w:val="C3A9CD28E07F4344BE5777058E20F73B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10">
    <w:name w:val="418B4131A5924658941B952517F25EA210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3">
    <w:name w:val="C7E671E9912D4F7E881CDD9CA452F2C0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4">
    <w:name w:val="77E99E90C03E483C99B7436755957869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3">
    <w:name w:val="8A929690C6434869B42FF1FF6B9E6C6D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23">
    <w:name w:val="020A3163A19D473F972DCA1EA17CDFF423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8A929690C6434869B42FF1FF6B9E6C6D4">
    <w:name w:val="8A929690C6434869B42FF1FF6B9E6C6D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24">
    <w:name w:val="020A3163A19D473F972DCA1EA17CDFF424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C3A9CD28E07F4344BE5777058E20F73B1">
    <w:name w:val="C3A9CD28E07F4344BE5777058E20F73B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11">
    <w:name w:val="418B4131A5924658941B952517F25EA21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4">
    <w:name w:val="C7E671E9912D4F7E881CDD9CA452F2C0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5">
    <w:name w:val="77E99E90C03E483C99B7436755957869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5">
    <w:name w:val="8A929690C6434869B42FF1FF6B9E6C6D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25">
    <w:name w:val="020A3163A19D473F972DCA1EA17CDFF425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D0FF9A33BB3F4E1F999CC025BED831DC">
    <w:name w:val="D0FF9A33BB3F4E1F999CC025BED831DC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3A9CD28E07F4344BE5777058E20F73B2">
    <w:name w:val="C3A9CD28E07F4344BE5777058E20F73B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12">
    <w:name w:val="418B4131A5924658941B952517F25EA21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5">
    <w:name w:val="C7E671E9912D4F7E881CDD9CA452F2C0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6">
    <w:name w:val="77E99E90C03E483C99B74367559578696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6">
    <w:name w:val="8A929690C6434869B42FF1FF6B9E6C6D6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26">
    <w:name w:val="020A3163A19D473F972DCA1EA17CDFF426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D0FF9A33BB3F4E1F999CC025BED831DC1">
    <w:name w:val="D0FF9A33BB3F4E1F999CC025BED831DC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3A9CD28E07F4344BE5777058E20F73B3">
    <w:name w:val="C3A9CD28E07F4344BE5777058E20F73B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F1126421EFB45D68B0D5F18F73B86DD">
    <w:name w:val="0F1126421EFB45D68B0D5F18F73B86DD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13">
    <w:name w:val="418B4131A5924658941B952517F25EA21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6">
    <w:name w:val="C7E671E9912D4F7E881CDD9CA452F2C06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7">
    <w:name w:val="77E99E90C03E483C99B74367559578697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7">
    <w:name w:val="8A929690C6434869B42FF1FF6B9E6C6D7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27">
    <w:name w:val="020A3163A19D473F972DCA1EA17CDFF427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D0FF9A33BB3F4E1F999CC025BED831DC2">
    <w:name w:val="D0FF9A33BB3F4E1F999CC025BED831DC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3A9CD28E07F4344BE5777058E20F73B4">
    <w:name w:val="C3A9CD28E07F4344BE5777058E20F73B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F1126421EFB45D68B0D5F18F73B86DD1">
    <w:name w:val="0F1126421EFB45D68B0D5F18F73B86DD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6A4BB3B87274A70BD43B13ABD5A5906">
    <w:name w:val="66A4BB3B87274A70BD43B13ABD5A5906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14">
    <w:name w:val="418B4131A5924658941B952517F25EA21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7">
    <w:name w:val="C7E671E9912D4F7E881CDD9CA452F2C07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8">
    <w:name w:val="77E99E90C03E483C99B74367559578698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3059856EB4457879162E923E078FC">
    <w:name w:val="F5B3059856EB4457879162E923E078FC"/>
    <w:rsid w:val="00F279FB"/>
  </w:style>
  <w:style w:type="paragraph" w:customStyle="1" w:styleId="25E1F24F6684494F91ADE3F7CE2B40A9">
    <w:name w:val="25E1F24F6684494F91ADE3F7CE2B40A9"/>
    <w:rsid w:val="00F279FB"/>
  </w:style>
  <w:style w:type="paragraph" w:customStyle="1" w:styleId="0755D18DD9BC431C9686013E29BB9B4C">
    <w:name w:val="0755D18DD9BC431C9686013E29BB9B4C"/>
    <w:rsid w:val="00F279FB"/>
  </w:style>
  <w:style w:type="paragraph" w:customStyle="1" w:styleId="2430D81D20394F65B1CAF87EADA0D763">
    <w:name w:val="2430D81D20394F65B1CAF87EADA0D763"/>
    <w:rsid w:val="00F279FB"/>
  </w:style>
  <w:style w:type="paragraph" w:customStyle="1" w:styleId="4DA48DFA4D3C4E819C0535B052157A1F">
    <w:name w:val="4DA48DFA4D3C4E819C0535B052157A1F"/>
    <w:rsid w:val="00F279FB"/>
  </w:style>
  <w:style w:type="paragraph" w:customStyle="1" w:styleId="8A929690C6434869B42FF1FF6B9E6C6D8">
    <w:name w:val="8A929690C6434869B42FF1FF6B9E6C6D8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28">
    <w:name w:val="020A3163A19D473F972DCA1EA17CDFF428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D0FF9A33BB3F4E1F999CC025BED831DC3">
    <w:name w:val="D0FF9A33BB3F4E1F999CC025BED831DC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29DF8DF032B4FD7A427F45AFCC33FE8">
    <w:name w:val="129DF8DF032B4FD7A427F45AFCC33FE8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3A9CD28E07F4344BE5777058E20F73B5">
    <w:name w:val="C3A9CD28E07F4344BE5777058E20F73B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0B463620602493C989B88AC7FDB6CAA">
    <w:name w:val="20B463620602493C989B88AC7FDB6CAA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F1126421EFB45D68B0D5F18F73B86DD2">
    <w:name w:val="0F1126421EFB45D68B0D5F18F73B86DD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E2D0A65578E461CBD205EF6CC4AFE6C">
    <w:name w:val="0E2D0A65578E461CBD205EF6CC4AFE6C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3059856EB4457879162E923E078FC1">
    <w:name w:val="F5B3059856EB4457879162E923E078FC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E1F24F6684494F91ADE3F7CE2B40A91">
    <w:name w:val="25E1F24F6684494F91ADE3F7CE2B40A9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430D81D20394F65B1CAF87EADA0D7631">
    <w:name w:val="2430D81D20394F65B1CAF87EADA0D763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755D18DD9BC431C9686013E29BB9B4C1">
    <w:name w:val="0755D18DD9BC431C9686013E29BB9B4C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DA48DFA4D3C4E819C0535B052157A1F1">
    <w:name w:val="4DA48DFA4D3C4E819C0535B052157A1F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15">
    <w:name w:val="418B4131A5924658941B952517F25EA21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8">
    <w:name w:val="C7E671E9912D4F7E881CDD9CA452F2C08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9">
    <w:name w:val="77E99E90C03E483C99B74367559578699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E9DF92145DF4CCCB524BCBA3009D5AF">
    <w:name w:val="EE9DF92145DF4CCCB524BCBA3009D5AF"/>
    <w:rsid w:val="00F279FB"/>
  </w:style>
  <w:style w:type="paragraph" w:customStyle="1" w:styleId="B866DF54324242ECA9F2DC9EF7C7B042">
    <w:name w:val="B866DF54324242ECA9F2DC9EF7C7B042"/>
    <w:rsid w:val="00F279FB"/>
  </w:style>
  <w:style w:type="paragraph" w:customStyle="1" w:styleId="0EDD32A780A24C6F88374E43BBB43B60">
    <w:name w:val="0EDD32A780A24C6F88374E43BBB43B60"/>
    <w:rsid w:val="00F279FB"/>
  </w:style>
  <w:style w:type="paragraph" w:customStyle="1" w:styleId="8A929690C6434869B42FF1FF6B9E6C6D9">
    <w:name w:val="8A929690C6434869B42FF1FF6B9E6C6D9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29">
    <w:name w:val="020A3163A19D473F972DCA1EA17CDFF429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D0FF9A33BB3F4E1F999CC025BED831DC4">
    <w:name w:val="D0FF9A33BB3F4E1F999CC025BED831DC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29DF8DF032B4FD7A427F45AFCC33FE81">
    <w:name w:val="129DF8DF032B4FD7A427F45AFCC33FE8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3A9CD28E07F4344BE5777058E20F73B6">
    <w:name w:val="C3A9CD28E07F4344BE5777058E20F73B6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0B463620602493C989B88AC7FDB6CAA1">
    <w:name w:val="20B463620602493C989B88AC7FDB6CAA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F1126421EFB45D68B0D5F18F73B86DD3">
    <w:name w:val="0F1126421EFB45D68B0D5F18F73B86DD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E2D0A65578E461CBD205EF6CC4AFE6C1">
    <w:name w:val="0E2D0A65578E461CBD205EF6CC4AFE6C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3059856EB4457879162E923E078FC2">
    <w:name w:val="F5B3059856EB4457879162E923E078FC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E1F24F6684494F91ADE3F7CE2B40A92">
    <w:name w:val="25E1F24F6684494F91ADE3F7CE2B40A9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430D81D20394F65B1CAF87EADA0D7632">
    <w:name w:val="2430D81D20394F65B1CAF87EADA0D763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755D18DD9BC431C9686013E29BB9B4C2">
    <w:name w:val="0755D18DD9BC431C9686013E29BB9B4C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E9DF92145DF4CCCB524BCBA3009D5AF1">
    <w:name w:val="EE9DF92145DF4CCCB524BCBA3009D5AF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DA48DFA4D3C4E819C0535B052157A1F2">
    <w:name w:val="4DA48DFA4D3C4E819C0535B052157A1F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866DF54324242ECA9F2DC9EF7C7B0421">
    <w:name w:val="B866DF54324242ECA9F2DC9EF7C7B042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EDD32A780A24C6F88374E43BBB43B601">
    <w:name w:val="0EDD32A780A24C6F88374E43BBB43B60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4ED4A50E8004C77953AF0A564E1FCC5">
    <w:name w:val="A4ED4A50E8004C77953AF0A564E1FCC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18B4131A5924658941B952517F25EA216">
    <w:name w:val="418B4131A5924658941B952517F25EA216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9">
    <w:name w:val="C7E671E9912D4F7E881CDD9CA452F2C09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10">
    <w:name w:val="77E99E90C03E483C99B743675595786910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5CFAB769F3B439EB9A6977F67F94F51">
    <w:name w:val="E5CFAB769F3B439EB9A6977F67F94F51"/>
    <w:rsid w:val="00F279FB"/>
  </w:style>
  <w:style w:type="paragraph" w:customStyle="1" w:styleId="A8A4108E99BE4FB2B50418A711BEF54E">
    <w:name w:val="A8A4108E99BE4FB2B50418A711BEF54E"/>
    <w:rsid w:val="00F279FB"/>
  </w:style>
  <w:style w:type="paragraph" w:customStyle="1" w:styleId="6B9F220C2DAB4681863EFA26B62E12E9">
    <w:name w:val="6B9F220C2DAB4681863EFA26B62E12E9"/>
    <w:rsid w:val="00F279FB"/>
  </w:style>
  <w:style w:type="paragraph" w:customStyle="1" w:styleId="2DE7C06040D340C5846C16FA03E57B08">
    <w:name w:val="2DE7C06040D340C5846C16FA03E57B08"/>
    <w:rsid w:val="00F279FB"/>
  </w:style>
  <w:style w:type="paragraph" w:customStyle="1" w:styleId="7EFBA435C44E4D45AA72DBDC5A5E63D2">
    <w:name w:val="7EFBA435C44E4D45AA72DBDC5A5E63D2"/>
    <w:rsid w:val="00F279FB"/>
  </w:style>
  <w:style w:type="paragraph" w:customStyle="1" w:styleId="A501C1F11AA344A58861BC1762F3784C">
    <w:name w:val="A501C1F11AA344A58861BC1762F3784C"/>
    <w:rsid w:val="00F279FB"/>
  </w:style>
  <w:style w:type="paragraph" w:customStyle="1" w:styleId="C0772604A2744FD99A942E0018C6981F">
    <w:name w:val="C0772604A2744FD99A942E0018C6981F"/>
    <w:rsid w:val="00F279FB"/>
  </w:style>
  <w:style w:type="paragraph" w:customStyle="1" w:styleId="8A929690C6434869B42FF1FF6B9E6C6D10">
    <w:name w:val="8A929690C6434869B42FF1FF6B9E6C6D10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30">
    <w:name w:val="020A3163A19D473F972DCA1EA17CDFF430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D0FF9A33BB3F4E1F999CC025BED831DC5">
    <w:name w:val="D0FF9A33BB3F4E1F999CC025BED831DC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29DF8DF032B4FD7A427F45AFCC33FE82">
    <w:name w:val="129DF8DF032B4FD7A427F45AFCC33FE8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3A9CD28E07F4344BE5777058E20F73B7">
    <w:name w:val="C3A9CD28E07F4344BE5777058E20F73B7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0B463620602493C989B88AC7FDB6CAA2">
    <w:name w:val="20B463620602493C989B88AC7FDB6CAA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F1126421EFB45D68B0D5F18F73B86DD4">
    <w:name w:val="0F1126421EFB45D68B0D5F18F73B86DD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E2D0A65578E461CBD205EF6CC4AFE6C2">
    <w:name w:val="0E2D0A65578E461CBD205EF6CC4AFE6C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3059856EB4457879162E923E078FC3">
    <w:name w:val="F5B3059856EB4457879162E923E078FC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E1F24F6684494F91ADE3F7CE2B40A93">
    <w:name w:val="25E1F24F6684494F91ADE3F7CE2B40A9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430D81D20394F65B1CAF87EADA0D7633">
    <w:name w:val="2430D81D20394F65B1CAF87EADA0D763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755D18DD9BC431C9686013E29BB9B4C3">
    <w:name w:val="0755D18DD9BC431C9686013E29BB9B4C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E9DF92145DF4CCCB524BCBA3009D5AF2">
    <w:name w:val="EE9DF92145DF4CCCB524BCBA3009D5AF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DA48DFA4D3C4E819C0535B052157A1F3">
    <w:name w:val="4DA48DFA4D3C4E819C0535B052157A1F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866DF54324242ECA9F2DC9EF7C7B0422">
    <w:name w:val="B866DF54324242ECA9F2DC9EF7C7B042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501C1F11AA344A58861BC1762F3784C1">
    <w:name w:val="A501C1F11AA344A58861BC1762F3784C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DE7C06040D340C5846C16FA03E57B081">
    <w:name w:val="2DE7C06040D340C5846C16FA03E57B08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EDD32A780A24C6F88374E43BBB43B602">
    <w:name w:val="0EDD32A780A24C6F88374E43BBB43B60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4ED4A50E8004C77953AF0A564E1FCC51">
    <w:name w:val="A4ED4A50E8004C77953AF0A564E1FCC5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5CFAB769F3B439EB9A6977F67F94F511">
    <w:name w:val="E5CFAB769F3B439EB9A6977F67F94F51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B7ADD85C57B4AFC914839A58B1925AE">
    <w:name w:val="1B7ADD85C57B4AFC914839A58B1925AE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0772604A2744FD99A942E0018C6981F1">
    <w:name w:val="C0772604A2744FD99A942E0018C6981F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8A4108E99BE4FB2B50418A711BEF54E1">
    <w:name w:val="A8A4108E99BE4FB2B50418A711BEF54E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10">
    <w:name w:val="C7E671E9912D4F7E881CDD9CA452F2C010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11">
    <w:name w:val="77E99E90C03E483C99B74367559578691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11">
    <w:name w:val="8A929690C6434869B42FF1FF6B9E6C6D1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31">
    <w:name w:val="020A3163A19D473F972DCA1EA17CDFF431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D0FF9A33BB3F4E1F999CC025BED831DC6">
    <w:name w:val="D0FF9A33BB3F4E1F999CC025BED831DC6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29DF8DF032B4FD7A427F45AFCC33FE83">
    <w:name w:val="129DF8DF032B4FD7A427F45AFCC33FE8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3A9CD28E07F4344BE5777058E20F73B8">
    <w:name w:val="C3A9CD28E07F4344BE5777058E20F73B8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0B463620602493C989B88AC7FDB6CAA3">
    <w:name w:val="20B463620602493C989B88AC7FDB6CAA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F1126421EFB45D68B0D5F18F73B86DD5">
    <w:name w:val="0F1126421EFB45D68B0D5F18F73B86DD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E2D0A65578E461CBD205EF6CC4AFE6C3">
    <w:name w:val="0E2D0A65578E461CBD205EF6CC4AFE6C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3059856EB4457879162E923E078FC4">
    <w:name w:val="F5B3059856EB4457879162E923E078FC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E1F24F6684494F91ADE3F7CE2B40A94">
    <w:name w:val="25E1F24F6684494F91ADE3F7CE2B40A9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430D81D20394F65B1CAF87EADA0D7634">
    <w:name w:val="2430D81D20394F65B1CAF87EADA0D763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755D18DD9BC431C9686013E29BB9B4C4">
    <w:name w:val="0755D18DD9BC431C9686013E29BB9B4C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E9DF92145DF4CCCB524BCBA3009D5AF3">
    <w:name w:val="EE9DF92145DF4CCCB524BCBA3009D5AF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DA48DFA4D3C4E819C0535B052157A1F4">
    <w:name w:val="4DA48DFA4D3C4E819C0535B052157A1F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866DF54324242ECA9F2DC9EF7C7B0423">
    <w:name w:val="B866DF54324242ECA9F2DC9EF7C7B042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501C1F11AA344A58861BC1762F3784C2">
    <w:name w:val="A501C1F11AA344A58861BC1762F3784C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DE7C06040D340C5846C16FA03E57B082">
    <w:name w:val="2DE7C06040D340C5846C16FA03E57B08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EDD32A780A24C6F88374E43BBB43B603">
    <w:name w:val="0EDD32A780A24C6F88374E43BBB43B60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4ED4A50E8004C77953AF0A564E1FCC52">
    <w:name w:val="A4ED4A50E8004C77953AF0A564E1FCC5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5CFAB769F3B439EB9A6977F67F94F512">
    <w:name w:val="E5CFAB769F3B439EB9A6977F67F94F51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B7ADD85C57B4AFC914839A58B1925AE1">
    <w:name w:val="1B7ADD85C57B4AFC914839A58B1925AE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0772604A2744FD99A942E0018C6981F2">
    <w:name w:val="C0772604A2744FD99A942E0018C6981F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8A4108E99BE4FB2B50418A711BEF54E2">
    <w:name w:val="A8A4108E99BE4FB2B50418A711BEF54E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11">
    <w:name w:val="C7E671E9912D4F7E881CDD9CA452F2C01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12">
    <w:name w:val="77E99E90C03E483C99B74367559578691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">
    <w:name w:val="D1371AC344044FA3813B738ABB93C3BF"/>
    <w:rsid w:val="00F279FB"/>
  </w:style>
  <w:style w:type="paragraph" w:customStyle="1" w:styleId="8A929690C6434869B42FF1FF6B9E6C6D12">
    <w:name w:val="8A929690C6434869B42FF1FF6B9E6C6D1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32">
    <w:name w:val="020A3163A19D473F972DCA1EA17CDFF432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D0FF9A33BB3F4E1F999CC025BED831DC7">
    <w:name w:val="D0FF9A33BB3F4E1F999CC025BED831DC7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29DF8DF032B4FD7A427F45AFCC33FE84">
    <w:name w:val="129DF8DF032B4FD7A427F45AFCC33FE8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3A9CD28E07F4344BE5777058E20F73B9">
    <w:name w:val="C3A9CD28E07F4344BE5777058E20F73B9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0B463620602493C989B88AC7FDB6CAA4">
    <w:name w:val="20B463620602493C989B88AC7FDB6CAA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F1126421EFB45D68B0D5F18F73B86DD6">
    <w:name w:val="0F1126421EFB45D68B0D5F18F73B86DD6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E2D0A65578E461CBD205EF6CC4AFE6C4">
    <w:name w:val="0E2D0A65578E461CBD205EF6CC4AFE6C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5B3059856EB4457879162E923E078FC5">
    <w:name w:val="F5B3059856EB4457879162E923E078FC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E1F24F6684494F91ADE3F7CE2B40A95">
    <w:name w:val="25E1F24F6684494F91ADE3F7CE2B40A9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430D81D20394F65B1CAF87EADA0D7635">
    <w:name w:val="2430D81D20394F65B1CAF87EADA0D763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755D18DD9BC431C9686013E29BB9B4C5">
    <w:name w:val="0755D18DD9BC431C9686013E29BB9B4C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E9DF92145DF4CCCB524BCBA3009D5AF4">
    <w:name w:val="EE9DF92145DF4CCCB524BCBA3009D5AF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DA48DFA4D3C4E819C0535B052157A1F5">
    <w:name w:val="4DA48DFA4D3C4E819C0535B052157A1F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866DF54324242ECA9F2DC9EF7C7B0424">
    <w:name w:val="B866DF54324242ECA9F2DC9EF7C7B042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501C1F11AA344A58861BC1762F3784C3">
    <w:name w:val="A501C1F11AA344A58861BC1762F3784C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DE7C06040D340C5846C16FA03E57B083">
    <w:name w:val="2DE7C06040D340C5846C16FA03E57B08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EDD32A780A24C6F88374E43BBB43B604">
    <w:name w:val="0EDD32A780A24C6F88374E43BBB43B60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4ED4A50E8004C77953AF0A564E1FCC53">
    <w:name w:val="A4ED4A50E8004C77953AF0A564E1FCC5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5CFAB769F3B439EB9A6977F67F94F513">
    <w:name w:val="E5CFAB769F3B439EB9A6977F67F94F51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B7ADD85C57B4AFC914839A58B1925AE2">
    <w:name w:val="1B7ADD85C57B4AFC914839A58B1925AE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0772604A2744FD99A942E0018C6981F3">
    <w:name w:val="C0772604A2744FD99A942E0018C6981F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8A4108E99BE4FB2B50418A711BEF54E3">
    <w:name w:val="A8A4108E99BE4FB2B50418A711BEF54E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12">
    <w:name w:val="C7E671E9912D4F7E881CDD9CA452F2C01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13">
    <w:name w:val="77E99E90C03E483C99B74367559578691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1">
    <w:name w:val="D1371AC344044FA3813B738ABB93C3BF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EA4679A0E65490C99C98DF3D781E0E7">
    <w:name w:val="7EA4679A0E65490C99C98DF3D781E0E7"/>
    <w:rsid w:val="00F279FB"/>
  </w:style>
  <w:style w:type="paragraph" w:customStyle="1" w:styleId="3ADA1784D5924F318FFAEA0EE8B7300B">
    <w:name w:val="3ADA1784D5924F318FFAEA0EE8B7300B"/>
    <w:rsid w:val="00F279FB"/>
  </w:style>
  <w:style w:type="paragraph" w:customStyle="1" w:styleId="4EB996180CAC48B796F98AD9897000FF">
    <w:name w:val="4EB996180CAC48B796F98AD9897000FF"/>
    <w:rsid w:val="00F279FB"/>
  </w:style>
  <w:style w:type="paragraph" w:customStyle="1" w:styleId="FFA4C1117C904F86A97F664803831EF7">
    <w:name w:val="FFA4C1117C904F86A97F664803831EF7"/>
    <w:rsid w:val="00F279FB"/>
  </w:style>
  <w:style w:type="paragraph" w:customStyle="1" w:styleId="18BE2376C699410DB16C6656A4B126EC">
    <w:name w:val="18BE2376C699410DB16C6656A4B126EC"/>
    <w:rsid w:val="00F279FB"/>
  </w:style>
  <w:style w:type="paragraph" w:customStyle="1" w:styleId="4549F8428BB5467B9021D27701BF5377">
    <w:name w:val="4549F8428BB5467B9021D27701BF5377"/>
    <w:rsid w:val="00F279FB"/>
  </w:style>
  <w:style w:type="paragraph" w:customStyle="1" w:styleId="7CC6E8846D3A48EDAC0F388CE2BF2A07">
    <w:name w:val="7CC6E8846D3A48EDAC0F388CE2BF2A07"/>
    <w:rsid w:val="00F279FB"/>
  </w:style>
  <w:style w:type="paragraph" w:customStyle="1" w:styleId="8FB75657F2154B848BE2E0C06BAE14D0">
    <w:name w:val="8FB75657F2154B848BE2E0C06BAE14D0"/>
    <w:rsid w:val="00F279FB"/>
  </w:style>
  <w:style w:type="paragraph" w:customStyle="1" w:styleId="1D9925A9BF0746018691590B4A5CE0B3">
    <w:name w:val="1D9925A9BF0746018691590B4A5CE0B3"/>
    <w:rsid w:val="00F279FB"/>
  </w:style>
  <w:style w:type="paragraph" w:customStyle="1" w:styleId="EA933A3132D7437085A122CED8AA3689">
    <w:name w:val="EA933A3132D7437085A122CED8AA3689"/>
    <w:rsid w:val="00F279FB"/>
  </w:style>
  <w:style w:type="paragraph" w:customStyle="1" w:styleId="C1588B35B9F446C9ACF60E88731696D4">
    <w:name w:val="C1588B35B9F446C9ACF60E88731696D4"/>
    <w:rsid w:val="00F279FB"/>
  </w:style>
  <w:style w:type="paragraph" w:customStyle="1" w:styleId="02305562F67A4BE2A160B764B2B58999">
    <w:name w:val="02305562F67A4BE2A160B764B2B58999"/>
    <w:rsid w:val="00F279FB"/>
  </w:style>
  <w:style w:type="paragraph" w:customStyle="1" w:styleId="B77BB1A69AB147558C418A1A3605B8E4">
    <w:name w:val="B77BB1A69AB147558C418A1A3605B8E4"/>
    <w:rsid w:val="00F279FB"/>
  </w:style>
  <w:style w:type="paragraph" w:customStyle="1" w:styleId="96693C99B0F34AD684BEF2355A0ACB1C">
    <w:name w:val="96693C99B0F34AD684BEF2355A0ACB1C"/>
    <w:rsid w:val="00F279FB"/>
  </w:style>
  <w:style w:type="paragraph" w:customStyle="1" w:styleId="5DA1AE31B50D4B01A4AD79DDDC27505B">
    <w:name w:val="5DA1AE31B50D4B01A4AD79DDDC27505B"/>
    <w:rsid w:val="00F279FB"/>
  </w:style>
  <w:style w:type="paragraph" w:customStyle="1" w:styleId="B4DA93353EAA408BA30CAAE5E8646E62">
    <w:name w:val="B4DA93353EAA408BA30CAAE5E8646E62"/>
    <w:rsid w:val="00F279FB"/>
  </w:style>
  <w:style w:type="paragraph" w:customStyle="1" w:styleId="8A929690C6434869B42FF1FF6B9E6C6D13">
    <w:name w:val="8A929690C6434869B42FF1FF6B9E6C6D1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33">
    <w:name w:val="020A3163A19D473F972DCA1EA17CDFF433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7EA4679A0E65490C99C98DF3D781E0E71">
    <w:name w:val="7EA4679A0E65490C99C98DF3D781E0E7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ADA1784D5924F318FFAEA0EE8B7300B1">
    <w:name w:val="3ADA1784D5924F318FFAEA0EE8B7300B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1">
    <w:name w:val="4EB996180CAC48B796F98AD9897000FF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1">
    <w:name w:val="FFA4C1117C904F86A97F664803831EF7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1">
    <w:name w:val="EA933A3132D7437085A122CED8AA3689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1">
    <w:name w:val="96693C99B0F34AD684BEF2355A0ACB1C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1">
    <w:name w:val="C1588B35B9F446C9ACF60E88731696D4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DE7C06040D340C5846C16FA03E57B084">
    <w:name w:val="2DE7C06040D340C5846C16FA03E57B08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EDD32A780A24C6F88374E43BBB43B605">
    <w:name w:val="0EDD32A780A24C6F88374E43BBB43B60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305562F67A4BE2A160B764B2B589991">
    <w:name w:val="02305562F67A4BE2A160B764B2B58999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5CFAB769F3B439EB9A6977F67F94F514">
    <w:name w:val="E5CFAB769F3B439EB9A6977F67F94F51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B7ADD85C57B4AFC914839A58B1925AE3">
    <w:name w:val="1B7ADD85C57B4AFC914839A58B1925AE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77BB1A69AB147558C418A1A3605B8E41">
    <w:name w:val="B77BB1A69AB147558C418A1A3605B8E4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0772604A2744FD99A942E0018C6981F4">
    <w:name w:val="C0772604A2744FD99A942E0018C6981F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8A4108E99BE4FB2B50418A711BEF54E4">
    <w:name w:val="A8A4108E99BE4FB2B50418A711BEF54E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13">
    <w:name w:val="C7E671E9912D4F7E881CDD9CA452F2C01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14">
    <w:name w:val="77E99E90C03E483C99B74367559578691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2">
    <w:name w:val="D1371AC344044FA3813B738ABB93C3BF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1">
    <w:name w:val="B4DA93353EAA408BA30CAAE5E8646E62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606D168FABF4F9A97A798E20B30165A">
    <w:name w:val="B606D168FABF4F9A97A798E20B30165A"/>
    <w:rsid w:val="00F279FB"/>
  </w:style>
  <w:style w:type="paragraph" w:customStyle="1" w:styleId="8A929690C6434869B42FF1FF6B9E6C6D14">
    <w:name w:val="8A929690C6434869B42FF1FF6B9E6C6D1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34">
    <w:name w:val="020A3163A19D473F972DCA1EA17CDFF434"/>
    <w:rsid w:val="00F279FB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7EA4679A0E65490C99C98DF3D781E0E72">
    <w:name w:val="7EA4679A0E65490C99C98DF3D781E0E7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ADA1784D5924F318FFAEA0EE8B7300B2">
    <w:name w:val="3ADA1784D5924F318FFAEA0EE8B7300B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2">
    <w:name w:val="4EB996180CAC48B796F98AD9897000FF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2">
    <w:name w:val="FFA4C1117C904F86A97F664803831EF7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2">
    <w:name w:val="EA933A3132D7437085A122CED8AA3689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2">
    <w:name w:val="96693C99B0F34AD684BEF2355A0ACB1C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2">
    <w:name w:val="C1588B35B9F446C9ACF60E88731696D4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DE7C06040D340C5846C16FA03E57B085">
    <w:name w:val="2DE7C06040D340C5846C16FA03E57B08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EDD32A780A24C6F88374E43BBB43B606">
    <w:name w:val="0EDD32A780A24C6F88374E43BBB43B606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606D168FABF4F9A97A798E20B30165A1">
    <w:name w:val="B606D168FABF4F9A97A798E20B30165A1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305562F67A4BE2A160B764B2B589992">
    <w:name w:val="02305562F67A4BE2A160B764B2B58999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5CFAB769F3B439EB9A6977F67F94F515">
    <w:name w:val="E5CFAB769F3B439EB9A6977F67F94F51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B7ADD85C57B4AFC914839A58B1925AE4">
    <w:name w:val="1B7ADD85C57B4AFC914839A58B1925AE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77BB1A69AB147558C418A1A3605B8E42">
    <w:name w:val="B77BB1A69AB147558C418A1A3605B8E4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0772604A2744FD99A942E0018C6981F5">
    <w:name w:val="C0772604A2744FD99A942E0018C6981F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8A4108E99BE4FB2B50418A711BEF54E5">
    <w:name w:val="A8A4108E99BE4FB2B50418A711BEF54E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14">
    <w:name w:val="C7E671E9912D4F7E881CDD9CA452F2C014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15">
    <w:name w:val="77E99E90C03E483C99B743675595786915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3">
    <w:name w:val="D1371AC344044FA3813B738ABB93C3BF3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2">
    <w:name w:val="B4DA93353EAA408BA30CAAE5E8646E622"/>
    <w:rsid w:val="00F279FB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D2D7F61E00D44F5AA05C7A98E4F9DAF">
    <w:name w:val="8D2D7F61E00D44F5AA05C7A98E4F9DAF"/>
    <w:rsid w:val="00646DC6"/>
  </w:style>
  <w:style w:type="paragraph" w:customStyle="1" w:styleId="3124D88A142549C7AA9660BF27CD99CB">
    <w:name w:val="3124D88A142549C7AA9660BF27CD99CB"/>
    <w:rsid w:val="00646DC6"/>
  </w:style>
  <w:style w:type="paragraph" w:customStyle="1" w:styleId="CB2C1438E5A24DE9BF629285C053DBC0">
    <w:name w:val="CB2C1438E5A24DE9BF629285C053DBC0"/>
    <w:rsid w:val="00646DC6"/>
  </w:style>
  <w:style w:type="paragraph" w:customStyle="1" w:styleId="B2F2F61FA9844252AF89FEF0B5EA1B0F">
    <w:name w:val="B2F2F61FA9844252AF89FEF0B5EA1B0F"/>
    <w:rsid w:val="00646DC6"/>
  </w:style>
  <w:style w:type="paragraph" w:customStyle="1" w:styleId="3BC1E318CA06428BB8F8A1F554591DB0">
    <w:name w:val="3BC1E318CA06428BB8F8A1F554591DB0"/>
    <w:rsid w:val="00646DC6"/>
  </w:style>
  <w:style w:type="paragraph" w:customStyle="1" w:styleId="F825BA8D0DB04667A9EE1721BBB54F83">
    <w:name w:val="F825BA8D0DB04667A9EE1721BBB54F83"/>
    <w:rsid w:val="00646DC6"/>
  </w:style>
  <w:style w:type="paragraph" w:customStyle="1" w:styleId="0BA474DDBE584E12B6639E587A4230B0">
    <w:name w:val="0BA474DDBE584E12B6639E587A4230B0"/>
    <w:rsid w:val="00646DC6"/>
  </w:style>
  <w:style w:type="paragraph" w:customStyle="1" w:styleId="845057E831E04AA1A9B30E49CD9D7593">
    <w:name w:val="845057E831E04AA1A9B30E49CD9D7593"/>
    <w:rsid w:val="00646DC6"/>
  </w:style>
  <w:style w:type="paragraph" w:customStyle="1" w:styleId="72CE97BE9CA84B8DB43A94D41715A0E5">
    <w:name w:val="72CE97BE9CA84B8DB43A94D41715A0E5"/>
    <w:rsid w:val="00646DC6"/>
  </w:style>
  <w:style w:type="paragraph" w:customStyle="1" w:styleId="25212B0B07AD483BA5C3C543A2EDD3C6">
    <w:name w:val="25212B0B07AD483BA5C3C543A2EDD3C6"/>
    <w:rsid w:val="00646DC6"/>
  </w:style>
  <w:style w:type="paragraph" w:customStyle="1" w:styleId="8A929690C6434869B42FF1FF6B9E6C6D15">
    <w:name w:val="8A929690C6434869B42FF1FF6B9E6C6D1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35">
    <w:name w:val="020A3163A19D473F972DCA1EA17CDFF435"/>
    <w:rsid w:val="00646DC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7EA4679A0E65490C99C98DF3D781E0E73">
    <w:name w:val="7EA4679A0E65490C99C98DF3D781E0E7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ADA1784D5924F318FFAEA0EE8B7300B3">
    <w:name w:val="3ADA1784D5924F318FFAEA0EE8B7300B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3">
    <w:name w:val="4EB996180CAC48B796F98AD9897000FF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3">
    <w:name w:val="FFA4C1117C904F86A97F664803831EF7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3">
    <w:name w:val="EA933A3132D7437085A122CED8AA3689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3">
    <w:name w:val="96693C99B0F34AD684BEF2355A0ACB1C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1">
    <w:name w:val="25212B0B07AD483BA5C3C543A2EDD3C6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3">
    <w:name w:val="C1588B35B9F446C9ACF60E88731696D4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1">
    <w:name w:val="3BC1E318CA06428BB8F8A1F554591DB0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D2D7F61E00D44F5AA05C7A98E4F9DAF1">
    <w:name w:val="8D2D7F61E00D44F5AA05C7A98E4F9DAF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124D88A142549C7AA9660BF27CD99CB1">
    <w:name w:val="3124D88A142549C7AA9660BF27CD99CB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B2C1438E5A24DE9BF629285C053DBC01">
    <w:name w:val="CB2C1438E5A24DE9BF629285C053DBC0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825BA8D0DB04667A9EE1721BBB54F831">
    <w:name w:val="F825BA8D0DB04667A9EE1721BBB54F83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A474DDBE584E12B6639E587A4230B01">
    <w:name w:val="0BA474DDBE584E12B6639E587A4230B0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45057E831E04AA1A9B30E49CD9D75931">
    <w:name w:val="845057E831E04AA1A9B30E49CD9D7593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2CE97BE9CA84B8DB43A94D41715A0E51">
    <w:name w:val="72CE97BE9CA84B8DB43A94D41715A0E5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15">
    <w:name w:val="C7E671E9912D4F7E881CDD9CA452F2C01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16">
    <w:name w:val="77E99E90C03E483C99B74367559578691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4">
    <w:name w:val="D1371AC344044FA3813B738ABB93C3BF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3">
    <w:name w:val="B4DA93353EAA408BA30CAAE5E8646E62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">
    <w:name w:val="896A63912C1B4E71A7CE90DBA7FDA547"/>
    <w:rsid w:val="00646DC6"/>
  </w:style>
  <w:style w:type="paragraph" w:customStyle="1" w:styleId="C934B61F2ED74A6696F1B1005B790AFC">
    <w:name w:val="C934B61F2ED74A6696F1B1005B790AFC"/>
    <w:rsid w:val="00646DC6"/>
  </w:style>
  <w:style w:type="paragraph" w:customStyle="1" w:styleId="F14A2B0F1D4840D6BE90D3979B238B6C">
    <w:name w:val="F14A2B0F1D4840D6BE90D3979B238B6C"/>
    <w:rsid w:val="00646DC6"/>
  </w:style>
  <w:style w:type="paragraph" w:customStyle="1" w:styleId="8A929690C6434869B42FF1FF6B9E6C6D16">
    <w:name w:val="8A929690C6434869B42FF1FF6B9E6C6D1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36">
    <w:name w:val="020A3163A19D473F972DCA1EA17CDFF436"/>
    <w:rsid w:val="00646DC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7EA4679A0E65490C99C98DF3D781E0E74">
    <w:name w:val="7EA4679A0E65490C99C98DF3D781E0E7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ADA1784D5924F318FFAEA0EE8B7300B4">
    <w:name w:val="3ADA1784D5924F318FFAEA0EE8B7300B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4">
    <w:name w:val="4EB996180CAC48B796F98AD9897000FF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4">
    <w:name w:val="FFA4C1117C904F86A97F664803831EF7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4">
    <w:name w:val="EA933A3132D7437085A122CED8AA3689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1">
    <w:name w:val="896A63912C1B4E71A7CE90DBA7FDA547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934B61F2ED74A6696F1B1005B790AFC1">
    <w:name w:val="C934B61F2ED74A6696F1B1005B790AFC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4A2B0F1D4840D6BE90D3979B238B6C1">
    <w:name w:val="F14A2B0F1D4840D6BE90D3979B238B6C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4">
    <w:name w:val="96693C99B0F34AD684BEF2355A0ACB1C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2">
    <w:name w:val="25212B0B07AD483BA5C3C543A2EDD3C6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4">
    <w:name w:val="C1588B35B9F446C9ACF60E88731696D4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2">
    <w:name w:val="3BC1E318CA06428BB8F8A1F554591DB0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D2D7F61E00D44F5AA05C7A98E4F9DAF2">
    <w:name w:val="8D2D7F61E00D44F5AA05C7A98E4F9DAF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124D88A142549C7AA9660BF27CD99CB2">
    <w:name w:val="3124D88A142549C7AA9660BF27CD99CB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B2C1438E5A24DE9BF629285C053DBC02">
    <w:name w:val="CB2C1438E5A24DE9BF629285C053DBC0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825BA8D0DB04667A9EE1721BBB54F832">
    <w:name w:val="F825BA8D0DB04667A9EE1721BBB54F83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A474DDBE584E12B6639E587A4230B02">
    <w:name w:val="0BA474DDBE584E12B6639E587A4230B0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45057E831E04AA1A9B30E49CD9D75932">
    <w:name w:val="845057E831E04AA1A9B30E49CD9D7593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2CE97BE9CA84B8DB43A94D41715A0E52">
    <w:name w:val="72CE97BE9CA84B8DB43A94D41715A0E5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16">
    <w:name w:val="C7E671E9912D4F7E881CDD9CA452F2C01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17">
    <w:name w:val="77E99E90C03E483C99B74367559578691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5">
    <w:name w:val="D1371AC344044FA3813B738ABB93C3BF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4">
    <w:name w:val="B4DA93353EAA408BA30CAAE5E8646E62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17">
    <w:name w:val="8A929690C6434869B42FF1FF6B9E6C6D1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37">
    <w:name w:val="020A3163A19D473F972DCA1EA17CDFF437"/>
    <w:rsid w:val="00646DC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7EA4679A0E65490C99C98DF3D781E0E75">
    <w:name w:val="7EA4679A0E65490C99C98DF3D781E0E7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ADA1784D5924F318FFAEA0EE8B7300B5">
    <w:name w:val="3ADA1784D5924F318FFAEA0EE8B7300B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5">
    <w:name w:val="4EB996180CAC48B796F98AD9897000FF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5">
    <w:name w:val="FFA4C1117C904F86A97F664803831EF7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5">
    <w:name w:val="EA933A3132D7437085A122CED8AA3689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2">
    <w:name w:val="896A63912C1B4E71A7CE90DBA7FDA547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934B61F2ED74A6696F1B1005B790AFC2">
    <w:name w:val="C934B61F2ED74A6696F1B1005B790AFC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4A2B0F1D4840D6BE90D3979B238B6C2">
    <w:name w:val="F14A2B0F1D4840D6BE90D3979B238B6C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5">
    <w:name w:val="96693C99B0F34AD684BEF2355A0ACB1C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3">
    <w:name w:val="25212B0B07AD483BA5C3C543A2EDD3C6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5">
    <w:name w:val="C1588B35B9F446C9ACF60E88731696D4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3">
    <w:name w:val="3BC1E318CA06428BB8F8A1F554591DB0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D2D7F61E00D44F5AA05C7A98E4F9DAF3">
    <w:name w:val="8D2D7F61E00D44F5AA05C7A98E4F9DAF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124D88A142549C7AA9660BF27CD99CB3">
    <w:name w:val="3124D88A142549C7AA9660BF27CD99CB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B2C1438E5A24DE9BF629285C053DBC03">
    <w:name w:val="CB2C1438E5A24DE9BF629285C053DBC0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825BA8D0DB04667A9EE1721BBB54F833">
    <w:name w:val="F825BA8D0DB04667A9EE1721BBB54F83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A474DDBE584E12B6639E587A4230B03">
    <w:name w:val="0BA474DDBE584E12B6639E587A4230B0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45057E831E04AA1A9B30E49CD9D75933">
    <w:name w:val="845057E831E04AA1A9B30E49CD9D7593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2CE97BE9CA84B8DB43A94D41715A0E53">
    <w:name w:val="72CE97BE9CA84B8DB43A94D41715A0E5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17">
    <w:name w:val="C7E671E9912D4F7E881CDD9CA452F2C01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18">
    <w:name w:val="77E99E90C03E483C99B743675595786918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6">
    <w:name w:val="D1371AC344044FA3813B738ABB93C3BF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5">
    <w:name w:val="B4DA93353EAA408BA30CAAE5E8646E62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18">
    <w:name w:val="8A929690C6434869B42FF1FF6B9E6C6D18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38">
    <w:name w:val="020A3163A19D473F972DCA1EA17CDFF438"/>
    <w:rsid w:val="00646DC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7EA4679A0E65490C99C98DF3D781E0E76">
    <w:name w:val="7EA4679A0E65490C99C98DF3D781E0E7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ADA1784D5924F318FFAEA0EE8B7300B6">
    <w:name w:val="3ADA1784D5924F318FFAEA0EE8B7300B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6">
    <w:name w:val="4EB996180CAC48B796F98AD9897000FF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6">
    <w:name w:val="FFA4C1117C904F86A97F664803831EF7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6">
    <w:name w:val="EA933A3132D7437085A122CED8AA3689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3">
    <w:name w:val="896A63912C1B4E71A7CE90DBA7FDA547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934B61F2ED74A6696F1B1005B790AFC3">
    <w:name w:val="C934B61F2ED74A6696F1B1005B790AFC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4A2B0F1D4840D6BE90D3979B238B6C3">
    <w:name w:val="F14A2B0F1D4840D6BE90D3979B238B6C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6">
    <w:name w:val="96693C99B0F34AD684BEF2355A0ACB1C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4">
    <w:name w:val="25212B0B07AD483BA5C3C543A2EDD3C6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6">
    <w:name w:val="C1588B35B9F446C9ACF60E88731696D4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4">
    <w:name w:val="3BC1E318CA06428BB8F8A1F554591DB0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D2D7F61E00D44F5AA05C7A98E4F9DAF4">
    <w:name w:val="8D2D7F61E00D44F5AA05C7A98E4F9DAF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124D88A142549C7AA9660BF27CD99CB4">
    <w:name w:val="3124D88A142549C7AA9660BF27CD99CB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B2C1438E5A24DE9BF629285C053DBC04">
    <w:name w:val="CB2C1438E5A24DE9BF629285C053DBC0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825BA8D0DB04667A9EE1721BBB54F834">
    <w:name w:val="F825BA8D0DB04667A9EE1721BBB54F83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A474DDBE584E12B6639E587A4230B04">
    <w:name w:val="0BA474DDBE584E12B6639E587A4230B0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45057E831E04AA1A9B30E49CD9D75934">
    <w:name w:val="845057E831E04AA1A9B30E49CD9D7593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2CE97BE9CA84B8DB43A94D41715A0E54">
    <w:name w:val="72CE97BE9CA84B8DB43A94D41715A0E5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18">
    <w:name w:val="C7E671E9912D4F7E881CDD9CA452F2C018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19">
    <w:name w:val="77E99E90C03E483C99B743675595786919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7">
    <w:name w:val="D1371AC344044FA3813B738ABB93C3BF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6">
    <w:name w:val="B4DA93353EAA408BA30CAAE5E8646E62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67864194EDE4E1AA5CBA83515CFD601">
    <w:name w:val="D67864194EDE4E1AA5CBA83515CFD601"/>
    <w:rsid w:val="00646DC6"/>
  </w:style>
  <w:style w:type="paragraph" w:customStyle="1" w:styleId="8A929690C6434869B42FF1FF6B9E6C6D19">
    <w:name w:val="8A929690C6434869B42FF1FF6B9E6C6D19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39">
    <w:name w:val="020A3163A19D473F972DCA1EA17CDFF439"/>
    <w:rsid w:val="00646DC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7EA4679A0E65490C99C98DF3D781E0E77">
    <w:name w:val="7EA4679A0E65490C99C98DF3D781E0E7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ADA1784D5924F318FFAEA0EE8B7300B7">
    <w:name w:val="3ADA1784D5924F318FFAEA0EE8B7300B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7">
    <w:name w:val="4EB996180CAC48B796F98AD9897000FF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7">
    <w:name w:val="FFA4C1117C904F86A97F664803831EF7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7">
    <w:name w:val="EA933A3132D7437085A122CED8AA3689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4">
    <w:name w:val="896A63912C1B4E71A7CE90DBA7FDA547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934B61F2ED74A6696F1B1005B790AFC4">
    <w:name w:val="C934B61F2ED74A6696F1B1005B790AFC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4A2B0F1D4840D6BE90D3979B238B6C4">
    <w:name w:val="F14A2B0F1D4840D6BE90D3979B238B6C4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7">
    <w:name w:val="96693C99B0F34AD684BEF2355A0ACB1C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67864194EDE4E1AA5CBA83515CFD6011">
    <w:name w:val="D67864194EDE4E1AA5CBA83515CFD601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5">
    <w:name w:val="25212B0B07AD483BA5C3C543A2EDD3C6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7">
    <w:name w:val="C1588B35B9F446C9ACF60E88731696D4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5">
    <w:name w:val="3BC1E318CA06428BB8F8A1F554591DB0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D2D7F61E00D44F5AA05C7A98E4F9DAF5">
    <w:name w:val="8D2D7F61E00D44F5AA05C7A98E4F9DAF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124D88A142549C7AA9660BF27CD99CB5">
    <w:name w:val="3124D88A142549C7AA9660BF27CD99CB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B2C1438E5A24DE9BF629285C053DBC05">
    <w:name w:val="CB2C1438E5A24DE9BF629285C053DBC0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825BA8D0DB04667A9EE1721BBB54F835">
    <w:name w:val="F825BA8D0DB04667A9EE1721BBB54F83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A474DDBE584E12B6639E587A4230B05">
    <w:name w:val="0BA474DDBE584E12B6639E587A4230B0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45057E831E04AA1A9B30E49CD9D75935">
    <w:name w:val="845057E831E04AA1A9B30E49CD9D7593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2CE97BE9CA84B8DB43A94D41715A0E55">
    <w:name w:val="72CE97BE9CA84B8DB43A94D41715A0E5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19">
    <w:name w:val="C7E671E9912D4F7E881CDD9CA452F2C019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20">
    <w:name w:val="77E99E90C03E483C99B743675595786920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8">
    <w:name w:val="D1371AC344044FA3813B738ABB93C3BF8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7">
    <w:name w:val="B4DA93353EAA408BA30CAAE5E8646E62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20">
    <w:name w:val="8A929690C6434869B42FF1FF6B9E6C6D20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20A3163A19D473F972DCA1EA17CDFF440">
    <w:name w:val="020A3163A19D473F972DCA1EA17CDFF440"/>
    <w:rsid w:val="00646DC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7EA4679A0E65490C99C98DF3D781E0E78">
    <w:name w:val="7EA4679A0E65490C99C98DF3D781E0E78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8">
    <w:name w:val="4EB996180CAC48B796F98AD9897000FF8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8">
    <w:name w:val="FFA4C1117C904F86A97F664803831EF78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8">
    <w:name w:val="EA933A3132D7437085A122CED8AA36898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5">
    <w:name w:val="896A63912C1B4E71A7CE90DBA7FDA547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934B61F2ED74A6696F1B1005B790AFC5">
    <w:name w:val="C934B61F2ED74A6696F1B1005B790AFC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4A2B0F1D4840D6BE90D3979B238B6C5">
    <w:name w:val="F14A2B0F1D4840D6BE90D3979B238B6C5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8">
    <w:name w:val="96693C99B0F34AD684BEF2355A0ACB1C8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67864194EDE4E1AA5CBA83515CFD6012">
    <w:name w:val="D67864194EDE4E1AA5CBA83515CFD601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6">
    <w:name w:val="25212B0B07AD483BA5C3C543A2EDD3C6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8">
    <w:name w:val="C1588B35B9F446C9ACF60E88731696D48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6">
    <w:name w:val="3BC1E318CA06428BB8F8A1F554591DB0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D2D7F61E00D44F5AA05C7A98E4F9DAF6">
    <w:name w:val="8D2D7F61E00D44F5AA05C7A98E4F9DAF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124D88A142549C7AA9660BF27CD99CB6">
    <w:name w:val="3124D88A142549C7AA9660BF27CD99CB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B2C1438E5A24DE9BF629285C053DBC06">
    <w:name w:val="CB2C1438E5A24DE9BF629285C053DBC0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825BA8D0DB04667A9EE1721BBB54F836">
    <w:name w:val="F825BA8D0DB04667A9EE1721BBB54F83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A474DDBE584E12B6639E587A4230B06">
    <w:name w:val="0BA474DDBE584E12B6639E587A4230B0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45057E831E04AA1A9B30E49CD9D75936">
    <w:name w:val="845057E831E04AA1A9B30E49CD9D7593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2CE97BE9CA84B8DB43A94D41715A0E56">
    <w:name w:val="72CE97BE9CA84B8DB43A94D41715A0E5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20">
    <w:name w:val="C7E671E9912D4F7E881CDD9CA452F2C020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21">
    <w:name w:val="77E99E90C03E483C99B74367559578692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9">
    <w:name w:val="D1371AC344044FA3813B738ABB93C3BF9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8">
    <w:name w:val="B4DA93353EAA408BA30CAAE5E8646E628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934FA6F88F14EA4A4CE8802DE3FF190">
    <w:name w:val="A934FA6F88F14EA4A4CE8802DE3FF190"/>
    <w:rsid w:val="00646DC6"/>
  </w:style>
  <w:style w:type="paragraph" w:customStyle="1" w:styleId="8A929690C6434869B42FF1FF6B9E6C6D21">
    <w:name w:val="8A929690C6434869B42FF1FF6B9E6C6D2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934FA6F88F14EA4A4CE8802DE3FF1901">
    <w:name w:val="A934FA6F88F14EA4A4CE8802DE3FF190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EA4679A0E65490C99C98DF3D781E0E79">
    <w:name w:val="7EA4679A0E65490C99C98DF3D781E0E79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9">
    <w:name w:val="4EB996180CAC48B796F98AD9897000FF9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9">
    <w:name w:val="FFA4C1117C904F86A97F664803831EF79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9">
    <w:name w:val="EA933A3132D7437085A122CED8AA36899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6">
    <w:name w:val="896A63912C1B4E71A7CE90DBA7FDA547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934B61F2ED74A6696F1B1005B790AFC6">
    <w:name w:val="C934B61F2ED74A6696F1B1005B790AFC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4A2B0F1D4840D6BE90D3979B238B6C6">
    <w:name w:val="F14A2B0F1D4840D6BE90D3979B238B6C6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9">
    <w:name w:val="96693C99B0F34AD684BEF2355A0ACB1C9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67864194EDE4E1AA5CBA83515CFD6013">
    <w:name w:val="D67864194EDE4E1AA5CBA83515CFD6013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7">
    <w:name w:val="25212B0B07AD483BA5C3C543A2EDD3C6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9">
    <w:name w:val="C1588B35B9F446C9ACF60E88731696D49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7">
    <w:name w:val="3BC1E318CA06428BB8F8A1F554591DB0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D2D7F61E00D44F5AA05C7A98E4F9DAF7">
    <w:name w:val="8D2D7F61E00D44F5AA05C7A98E4F9DAF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124D88A142549C7AA9660BF27CD99CB7">
    <w:name w:val="3124D88A142549C7AA9660BF27CD99CB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B2C1438E5A24DE9BF629285C053DBC07">
    <w:name w:val="CB2C1438E5A24DE9BF629285C053DBC0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825BA8D0DB04667A9EE1721BBB54F837">
    <w:name w:val="F825BA8D0DB04667A9EE1721BBB54F83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A474DDBE584E12B6639E587A4230B07">
    <w:name w:val="0BA474DDBE584E12B6639E587A4230B0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45057E831E04AA1A9B30E49CD9D75937">
    <w:name w:val="845057E831E04AA1A9B30E49CD9D7593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2CE97BE9CA84B8DB43A94D41715A0E57">
    <w:name w:val="72CE97BE9CA84B8DB43A94D41715A0E57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21">
    <w:name w:val="C7E671E9912D4F7E881CDD9CA452F2C021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22">
    <w:name w:val="77E99E90C03E483C99B743675595786922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10">
    <w:name w:val="D1371AC344044FA3813B738ABB93C3BF10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9">
    <w:name w:val="B4DA93353EAA408BA30CAAE5E8646E629"/>
    <w:rsid w:val="00646DC6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22">
    <w:name w:val="8A929690C6434869B42FF1FF6B9E6C6D22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934FA6F88F14EA4A4CE8802DE3FF1902">
    <w:name w:val="A934FA6F88F14EA4A4CE8802DE3FF1902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EA4679A0E65490C99C98DF3D781E0E710">
    <w:name w:val="7EA4679A0E65490C99C98DF3D781E0E710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10">
    <w:name w:val="4EB996180CAC48B796F98AD9897000FF10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10">
    <w:name w:val="FFA4C1117C904F86A97F664803831EF710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10">
    <w:name w:val="EA933A3132D7437085A122CED8AA368910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7">
    <w:name w:val="896A63912C1B4E71A7CE90DBA7FDA5477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934B61F2ED74A6696F1B1005B790AFC7">
    <w:name w:val="C934B61F2ED74A6696F1B1005B790AFC7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4A2B0F1D4840D6BE90D3979B238B6C7">
    <w:name w:val="F14A2B0F1D4840D6BE90D3979B238B6C7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10">
    <w:name w:val="96693C99B0F34AD684BEF2355A0ACB1C10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67864194EDE4E1AA5CBA83515CFD6014">
    <w:name w:val="D67864194EDE4E1AA5CBA83515CFD6014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8">
    <w:name w:val="25212B0B07AD483BA5C3C543A2EDD3C6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10">
    <w:name w:val="C1588B35B9F446C9ACF60E88731696D410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8">
    <w:name w:val="3BC1E318CA06428BB8F8A1F554591DB0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D2D7F61E00D44F5AA05C7A98E4F9DAF8">
    <w:name w:val="8D2D7F61E00D44F5AA05C7A98E4F9DAF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124D88A142549C7AA9660BF27CD99CB8">
    <w:name w:val="3124D88A142549C7AA9660BF27CD99CB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B2C1438E5A24DE9BF629285C053DBC08">
    <w:name w:val="CB2C1438E5A24DE9BF629285C053DBC0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825BA8D0DB04667A9EE1721BBB54F838">
    <w:name w:val="F825BA8D0DB04667A9EE1721BBB54F83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A474DDBE584E12B6639E587A4230B08">
    <w:name w:val="0BA474DDBE584E12B6639E587A4230B0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45057E831E04AA1A9B30E49CD9D75938">
    <w:name w:val="845057E831E04AA1A9B30E49CD9D7593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2CE97BE9CA84B8DB43A94D41715A0E58">
    <w:name w:val="72CE97BE9CA84B8DB43A94D41715A0E5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22">
    <w:name w:val="C7E671E9912D4F7E881CDD9CA452F2C022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23">
    <w:name w:val="77E99E90C03E483C99B743675595786923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11">
    <w:name w:val="D1371AC344044FA3813B738ABB93C3BF11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10">
    <w:name w:val="B4DA93353EAA408BA30CAAE5E8646E6210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23">
    <w:name w:val="8A929690C6434869B42FF1FF6B9E6C6D23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934FA6F88F14EA4A4CE8802DE3FF1903">
    <w:name w:val="A934FA6F88F14EA4A4CE8802DE3FF1903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EA4679A0E65490C99C98DF3D781E0E711">
    <w:name w:val="7EA4679A0E65490C99C98DF3D781E0E711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11">
    <w:name w:val="4EB996180CAC48B796F98AD9897000FF11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11">
    <w:name w:val="FFA4C1117C904F86A97F664803831EF711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11">
    <w:name w:val="EA933A3132D7437085A122CED8AA368911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8">
    <w:name w:val="896A63912C1B4E71A7CE90DBA7FDA547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934B61F2ED74A6696F1B1005B790AFC8">
    <w:name w:val="C934B61F2ED74A6696F1B1005B790AFC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4A2B0F1D4840D6BE90D3979B238B6C8">
    <w:name w:val="F14A2B0F1D4840D6BE90D3979B238B6C8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11">
    <w:name w:val="96693C99B0F34AD684BEF2355A0ACB1C11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67864194EDE4E1AA5CBA83515CFD6015">
    <w:name w:val="D67864194EDE4E1AA5CBA83515CFD6015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9">
    <w:name w:val="25212B0B07AD483BA5C3C543A2EDD3C69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11">
    <w:name w:val="C1588B35B9F446C9ACF60E88731696D411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9">
    <w:name w:val="3BC1E318CA06428BB8F8A1F554591DB09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D2D7F61E00D44F5AA05C7A98E4F9DAF9">
    <w:name w:val="8D2D7F61E00D44F5AA05C7A98E4F9DAF9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124D88A142549C7AA9660BF27CD99CB9">
    <w:name w:val="3124D88A142549C7AA9660BF27CD99CB9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B2C1438E5A24DE9BF629285C053DBC09">
    <w:name w:val="CB2C1438E5A24DE9BF629285C053DBC09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825BA8D0DB04667A9EE1721BBB54F839">
    <w:name w:val="F825BA8D0DB04667A9EE1721BBB54F839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0BA474DDBE584E12B6639E587A4230B09">
    <w:name w:val="0BA474DDBE584E12B6639E587A4230B09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45057E831E04AA1A9B30E49CD9D75939">
    <w:name w:val="845057E831E04AA1A9B30E49CD9D75939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2CE97BE9CA84B8DB43A94D41715A0E59">
    <w:name w:val="72CE97BE9CA84B8DB43A94D41715A0E59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23">
    <w:name w:val="C7E671E9912D4F7E881CDD9CA452F2C023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24">
    <w:name w:val="77E99E90C03E483C99B743675595786924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12">
    <w:name w:val="D1371AC344044FA3813B738ABB93C3BF12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11">
    <w:name w:val="B4DA93353EAA408BA30CAAE5E8646E6211"/>
    <w:rsid w:val="00414300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6957D80B89C41DFA0456AD5A99A9148">
    <w:name w:val="C6957D80B89C41DFA0456AD5A99A9148"/>
    <w:rsid w:val="008661E4"/>
  </w:style>
  <w:style w:type="paragraph" w:customStyle="1" w:styleId="99B7933313D447B5A1E55176098476D3">
    <w:name w:val="99B7933313D447B5A1E55176098476D3"/>
    <w:rsid w:val="008661E4"/>
  </w:style>
  <w:style w:type="paragraph" w:customStyle="1" w:styleId="E40E2D3B9970422FBA63094E74CD74D0">
    <w:name w:val="E40E2D3B9970422FBA63094E74CD74D0"/>
    <w:rsid w:val="008661E4"/>
  </w:style>
  <w:style w:type="paragraph" w:customStyle="1" w:styleId="DC7C87CD406F4C028CC87EA930D7BC72">
    <w:name w:val="DC7C87CD406F4C028CC87EA930D7BC72"/>
    <w:rsid w:val="008661E4"/>
  </w:style>
  <w:style w:type="paragraph" w:customStyle="1" w:styleId="EEA02049B7B84341A2B28FD322083D19">
    <w:name w:val="EEA02049B7B84341A2B28FD322083D19"/>
    <w:rsid w:val="008661E4"/>
  </w:style>
  <w:style w:type="paragraph" w:customStyle="1" w:styleId="B2E0365EA72C440594085D74E1D4182A">
    <w:name w:val="B2E0365EA72C440594085D74E1D4182A"/>
    <w:rsid w:val="008661E4"/>
  </w:style>
  <w:style w:type="paragraph" w:customStyle="1" w:styleId="D5D5CBB98E4B475B995A2D0AF9C35562">
    <w:name w:val="D5D5CBB98E4B475B995A2D0AF9C35562"/>
    <w:rsid w:val="008661E4"/>
  </w:style>
  <w:style w:type="paragraph" w:customStyle="1" w:styleId="8A929690C6434869B42FF1FF6B9E6C6D24">
    <w:name w:val="8A929690C6434869B42FF1FF6B9E6C6D24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934FA6F88F14EA4A4CE8802DE3FF1904">
    <w:name w:val="A934FA6F88F14EA4A4CE8802DE3FF1904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EA4679A0E65490C99C98DF3D781E0E712">
    <w:name w:val="7EA4679A0E65490C99C98DF3D781E0E712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12">
    <w:name w:val="4EB996180CAC48B796F98AD9897000FF12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12">
    <w:name w:val="FFA4C1117C904F86A97F664803831EF712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12">
    <w:name w:val="EA933A3132D7437085A122CED8AA368912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9">
    <w:name w:val="896A63912C1B4E71A7CE90DBA7FDA5479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934B61F2ED74A6696F1B1005B790AFC9">
    <w:name w:val="C934B61F2ED74A6696F1B1005B790AFC9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4A2B0F1D4840D6BE90D3979B238B6C9">
    <w:name w:val="F14A2B0F1D4840D6BE90D3979B238B6C9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6693C99B0F34AD684BEF2355A0ACB1C12">
    <w:name w:val="96693C99B0F34AD684BEF2355A0ACB1C12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67864194EDE4E1AA5CBA83515CFD6016">
    <w:name w:val="D67864194EDE4E1AA5CBA83515CFD6016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10">
    <w:name w:val="25212B0B07AD483BA5C3C543A2EDD3C610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12">
    <w:name w:val="C1588B35B9F446C9ACF60E88731696D412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10">
    <w:name w:val="3BC1E318CA06428BB8F8A1F554591DB010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D2D7F61E00D44F5AA05C7A98E4F9DAF10">
    <w:name w:val="8D2D7F61E00D44F5AA05C7A98E4F9DAF10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24">
    <w:name w:val="C7E671E9912D4F7E881CDD9CA452F2C024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25">
    <w:name w:val="77E99E90C03E483C99B743675595786925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13">
    <w:name w:val="D1371AC344044FA3813B738ABB93C3BF13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12">
    <w:name w:val="B4DA93353EAA408BA30CAAE5E8646E6212"/>
    <w:rsid w:val="008661E4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ED4C2C696984D649C549DA891C5297C">
    <w:name w:val="BED4C2C696984D649C549DA891C5297C"/>
    <w:rsid w:val="00F9420D"/>
  </w:style>
  <w:style w:type="paragraph" w:customStyle="1" w:styleId="B30D06B604F7453289D80A0FCE39DF63">
    <w:name w:val="B30D06B604F7453289D80A0FCE39DF63"/>
    <w:rsid w:val="00F9420D"/>
  </w:style>
  <w:style w:type="paragraph" w:customStyle="1" w:styleId="8A929690C6434869B42FF1FF6B9E6C6D25">
    <w:name w:val="8A929690C6434869B42FF1FF6B9E6C6D25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934FA6F88F14EA4A4CE8802DE3FF1905">
    <w:name w:val="A934FA6F88F14EA4A4CE8802DE3FF1905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EA4679A0E65490C99C98DF3D781E0E713">
    <w:name w:val="7EA4679A0E65490C99C98DF3D781E0E713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13">
    <w:name w:val="4EB996180CAC48B796F98AD9897000FF13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13">
    <w:name w:val="FFA4C1117C904F86A97F664803831EF713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13">
    <w:name w:val="EA933A3132D7437085A122CED8AA368913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10">
    <w:name w:val="896A63912C1B4E71A7CE90DBA7FDA54710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934B61F2ED74A6696F1B1005B790AFC10">
    <w:name w:val="C934B61F2ED74A6696F1B1005B790AFC10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11">
    <w:name w:val="25212B0B07AD483BA5C3C543A2EDD3C611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13">
    <w:name w:val="C1588B35B9F446C9ACF60E88731696D413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30D06B604F7453289D80A0FCE39DF631">
    <w:name w:val="B30D06B604F7453289D80A0FCE39DF631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11">
    <w:name w:val="3BC1E318CA06428BB8F8A1F554591DB011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25">
    <w:name w:val="C7E671E9912D4F7E881CDD9CA452F2C025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26">
    <w:name w:val="77E99E90C03E483C99B743675595786926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1371AC344044FA3813B738ABB93C3BF14">
    <w:name w:val="D1371AC344044FA3813B738ABB93C3BF14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4DA93353EAA408BA30CAAE5E8646E6213">
    <w:name w:val="B4DA93353EAA408BA30CAAE5E8646E6213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A929690C6434869B42FF1FF6B9E6C6D26">
    <w:name w:val="8A929690C6434869B42FF1FF6B9E6C6D26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934FA6F88F14EA4A4CE8802DE3FF1906">
    <w:name w:val="A934FA6F88F14EA4A4CE8802DE3FF1906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EA4679A0E65490C99C98DF3D781E0E714">
    <w:name w:val="7EA4679A0E65490C99C98DF3D781E0E714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EB996180CAC48B796F98AD9897000FF14">
    <w:name w:val="4EB996180CAC48B796F98AD9897000FF14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FA4C1117C904F86A97F664803831EF714">
    <w:name w:val="FFA4C1117C904F86A97F664803831EF714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A933A3132D7437085A122CED8AA368914">
    <w:name w:val="EA933A3132D7437085A122CED8AA368914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6A63912C1B4E71A7CE90DBA7FDA54711">
    <w:name w:val="896A63912C1B4E71A7CE90DBA7FDA54711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934B61F2ED74A6696F1B1005B790AFC11">
    <w:name w:val="C934B61F2ED74A6696F1B1005B790AFC11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25212B0B07AD483BA5C3C543A2EDD3C612">
    <w:name w:val="25212B0B07AD483BA5C3C543A2EDD3C612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1588B35B9F446C9ACF60E88731696D414">
    <w:name w:val="C1588B35B9F446C9ACF60E88731696D414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B30D06B604F7453289D80A0FCE39DF632">
    <w:name w:val="B30D06B604F7453289D80A0FCE39DF632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3BC1E318CA06428BB8F8A1F554591DB012">
    <w:name w:val="3BC1E318CA06428BB8F8A1F554591DB012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7E671E9912D4F7E881CDD9CA452F2C026">
    <w:name w:val="C7E671E9912D4F7E881CDD9CA452F2C026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7E99E90C03E483C99B743675595786927">
    <w:name w:val="77E99E90C03E483C99B743675595786927"/>
    <w:rsid w:val="00F9420D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CB4A497DBD404A9AFCC1515EB8DDE6">
    <w:name w:val="89CB4A497DBD404A9AFCC1515EB8DDE6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6B7B883F2A4EB585DD04404B7536F3">
    <w:name w:val="F36B7B883F2A4EB585DD04404B7536F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BF0143365E449AAB4DE0A7E5F1CB4C">
    <w:name w:val="ADBF0143365E449AAB4DE0A7E5F1CB4C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AC5CC5C22BE4A8C9D397C6097B5421B">
    <w:name w:val="7AC5CC5C22BE4A8C9D397C6097B5421B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82C324B7D1436E858DF841197FD024">
    <w:name w:val="F182C324B7D1436E858DF841197FD02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837EBC438444FEE8FAD08D2E71111C7">
    <w:name w:val="8837EBC438444FEE8FAD08D2E71111C7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BCF4C4ADF2F479EA4081F3F12D88F1D">
    <w:name w:val="FBCF4C4ADF2F479EA4081F3F12D88F1D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FE4B24C9F5941A0A2BAC5761B9AA709">
    <w:name w:val="7FE4B24C9F5941A0A2BAC5761B9AA709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0CE253F89C843549F234C51577EEAFE">
    <w:name w:val="50CE253F89C843549F234C51577EEAFE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6D75432E1CA44A787F577E4212CEF4B">
    <w:name w:val="16D75432E1CA44A787F577E4212CEF4B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CB4A497DBD404A9AFCC1515EB8DDE61">
    <w:name w:val="89CB4A497DBD404A9AFCC1515EB8DDE6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6B7B883F2A4EB585DD04404B7536F31">
    <w:name w:val="F36B7B883F2A4EB585DD04404B7536F3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BF0143365E449AAB4DE0A7E5F1CB4C1">
    <w:name w:val="ADBF0143365E449AAB4DE0A7E5F1CB4C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AC5CC5C22BE4A8C9D397C6097B5421B1">
    <w:name w:val="7AC5CC5C22BE4A8C9D397C6097B5421B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82C324B7D1436E858DF841197FD0241">
    <w:name w:val="F182C324B7D1436E858DF841197FD024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837EBC438444FEE8FAD08D2E71111C71">
    <w:name w:val="8837EBC438444FEE8FAD08D2E71111C7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BCF4C4ADF2F479EA4081F3F12D88F1D1">
    <w:name w:val="FBCF4C4ADF2F479EA4081F3F12D88F1D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FE4B24C9F5941A0A2BAC5761B9AA7091">
    <w:name w:val="7FE4B24C9F5941A0A2BAC5761B9AA709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0CE253F89C843549F234C51577EEAFE1">
    <w:name w:val="50CE253F89C843549F234C51577EEAFE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6D75432E1CA44A787F577E4212CEF4B1">
    <w:name w:val="16D75432E1CA44A787F577E4212CEF4B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D391F388D4214C89A43DB929074EB502">
    <w:name w:val="D391F388D4214C89A43DB929074EB50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4950A5C6D7B401EAAF3DCC64B42F473">
    <w:name w:val="44950A5C6D7B401EAAF3DCC64B42F47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83A0B0CB3794FD88EC9CF26049B66E5">
    <w:name w:val="883A0B0CB3794FD88EC9CF26049B66E5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8B46AF7D4764A4A99CEABA0E9000761">
    <w:name w:val="C8B46AF7D4764A4A99CEABA0E900076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1F3FCAE4D19425D92BEB6E5E6E075ED">
    <w:name w:val="A1F3FCAE4D19425D92BEB6E5E6E075ED"/>
    <w:rsid w:val="00980A5E"/>
  </w:style>
  <w:style w:type="paragraph" w:customStyle="1" w:styleId="89CB4A497DBD404A9AFCC1515EB8DDE62">
    <w:name w:val="89CB4A497DBD404A9AFCC1515EB8DDE6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6B7B883F2A4EB585DD04404B7536F32">
    <w:name w:val="F36B7B883F2A4EB585DD04404B7536F3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BF0143365E449AAB4DE0A7E5F1CB4C2">
    <w:name w:val="ADBF0143365E449AAB4DE0A7E5F1CB4C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AC5CC5C22BE4A8C9D397C6097B5421B2">
    <w:name w:val="7AC5CC5C22BE4A8C9D397C6097B5421B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82C324B7D1436E858DF841197FD0242">
    <w:name w:val="F182C324B7D1436E858DF841197FD024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837EBC438444FEE8FAD08D2E71111C72">
    <w:name w:val="8837EBC438444FEE8FAD08D2E71111C7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BCF4C4ADF2F479EA4081F3F12D88F1D2">
    <w:name w:val="FBCF4C4ADF2F479EA4081F3F12D88F1D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FE4B24C9F5941A0A2BAC5761B9AA7092">
    <w:name w:val="7FE4B24C9F5941A0A2BAC5761B9AA709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0CE253F89C843549F234C51577EEAFE2">
    <w:name w:val="50CE253F89C843549F234C51577EEAFE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6D75432E1CA44A787F577E4212CEF4B2">
    <w:name w:val="16D75432E1CA44A787F577E4212CEF4B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1F3FCAE4D19425D92BEB6E5E6E075ED1">
    <w:name w:val="A1F3FCAE4D19425D92BEB6E5E6E075ED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4950A5C6D7B401EAAF3DCC64B42F4731">
    <w:name w:val="44950A5C6D7B401EAAF3DCC64B42F473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83A0B0CB3794FD88EC9CF26049B66E51">
    <w:name w:val="883A0B0CB3794FD88EC9CF26049B66E5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8B46AF7D4764A4A99CEABA0E90007611">
    <w:name w:val="C8B46AF7D4764A4A99CEABA0E90007611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CB4A497DBD404A9AFCC1515EB8DDE63">
    <w:name w:val="89CB4A497DBD404A9AFCC1515EB8DDE6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6B7B883F2A4EB585DD04404B7536F33">
    <w:name w:val="F36B7B883F2A4EB585DD04404B7536F3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BF0143365E449AAB4DE0A7E5F1CB4C3">
    <w:name w:val="ADBF0143365E449AAB4DE0A7E5F1CB4C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AC5CC5C22BE4A8C9D397C6097B5421B3">
    <w:name w:val="7AC5CC5C22BE4A8C9D397C6097B5421B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82C324B7D1436E858DF841197FD0243">
    <w:name w:val="F182C324B7D1436E858DF841197FD024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837EBC438444FEE8FAD08D2E71111C73">
    <w:name w:val="8837EBC438444FEE8FAD08D2E71111C7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BCF4C4ADF2F479EA4081F3F12D88F1D3">
    <w:name w:val="FBCF4C4ADF2F479EA4081F3F12D88F1D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FE4B24C9F5941A0A2BAC5761B9AA7093">
    <w:name w:val="7FE4B24C9F5941A0A2BAC5761B9AA709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0CE253F89C843549F234C51577EEAFE3">
    <w:name w:val="50CE253F89C843549F234C51577EEAFE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6D75432E1CA44A787F577E4212CEF4B3">
    <w:name w:val="16D75432E1CA44A787F577E4212CEF4B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1F3FCAE4D19425D92BEB6E5E6E075ED2">
    <w:name w:val="A1F3FCAE4D19425D92BEB6E5E6E075ED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4950A5C6D7B401EAAF3DCC64B42F4732">
    <w:name w:val="44950A5C6D7B401EAAF3DCC64B42F473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83A0B0CB3794FD88EC9CF26049B66E52">
    <w:name w:val="883A0B0CB3794FD88EC9CF26049B66E5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8B46AF7D4764A4A99CEABA0E90007612">
    <w:name w:val="C8B46AF7D4764A4A99CEABA0E90007612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CB4A497DBD404A9AFCC1515EB8DDE64">
    <w:name w:val="89CB4A497DBD404A9AFCC1515EB8DDE6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6B7B883F2A4EB585DD04404B7536F34">
    <w:name w:val="F36B7B883F2A4EB585DD04404B7536F3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BF0143365E449AAB4DE0A7E5F1CB4C4">
    <w:name w:val="ADBF0143365E449AAB4DE0A7E5F1CB4C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AC5CC5C22BE4A8C9D397C6097B5421B4">
    <w:name w:val="7AC5CC5C22BE4A8C9D397C6097B5421B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82C324B7D1436E858DF841197FD0244">
    <w:name w:val="F182C324B7D1436E858DF841197FD024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837EBC438444FEE8FAD08D2E71111C74">
    <w:name w:val="8837EBC438444FEE8FAD08D2E71111C7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BCF4C4ADF2F479EA4081F3F12D88F1D4">
    <w:name w:val="FBCF4C4ADF2F479EA4081F3F12D88F1D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FE4B24C9F5941A0A2BAC5761B9AA7094">
    <w:name w:val="7FE4B24C9F5941A0A2BAC5761B9AA709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0CE253F89C843549F234C51577EEAFE4">
    <w:name w:val="50CE253F89C843549F234C51577EEAFE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6D75432E1CA44A787F577E4212CEF4B4">
    <w:name w:val="16D75432E1CA44A787F577E4212CEF4B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1F3FCAE4D19425D92BEB6E5E6E075ED3">
    <w:name w:val="A1F3FCAE4D19425D92BEB6E5E6E075ED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4950A5C6D7B401EAAF3DCC64B42F4733">
    <w:name w:val="44950A5C6D7B401EAAF3DCC64B42F473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83A0B0CB3794FD88EC9CF26049B66E53">
    <w:name w:val="883A0B0CB3794FD88EC9CF26049B66E5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8B46AF7D4764A4A99CEABA0E90007613">
    <w:name w:val="C8B46AF7D4764A4A99CEABA0E90007613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9CB4A497DBD404A9AFCC1515EB8DDE65">
    <w:name w:val="89CB4A497DBD404A9AFCC1515EB8DDE65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36B7B883F2A4EB585DD04404B7536F35">
    <w:name w:val="F36B7B883F2A4EB585DD04404B7536F35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DBF0143365E449AAB4DE0A7E5F1CB4C5">
    <w:name w:val="ADBF0143365E449AAB4DE0A7E5F1CB4C5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AC5CC5C22BE4A8C9D397C6097B5421B5">
    <w:name w:val="7AC5CC5C22BE4A8C9D397C6097B5421B5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182C324B7D1436E858DF841197FD0245">
    <w:name w:val="F182C324B7D1436E858DF841197FD0245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837EBC438444FEE8FAD08D2E71111C75">
    <w:name w:val="8837EBC438444FEE8FAD08D2E71111C75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FBCF4C4ADF2F479EA4081F3F12D88F1D5">
    <w:name w:val="FBCF4C4ADF2F479EA4081F3F12D88F1D5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7FE4B24C9F5941A0A2BAC5761B9AA7095">
    <w:name w:val="7FE4B24C9F5941A0A2BAC5761B9AA7095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50CE253F89C843549F234C51577EEAFE5">
    <w:name w:val="50CE253F89C843549F234C51577EEAFE5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16D75432E1CA44A787F577E4212CEF4B5">
    <w:name w:val="16D75432E1CA44A787F577E4212CEF4B5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A1F3FCAE4D19425D92BEB6E5E6E075ED4">
    <w:name w:val="A1F3FCAE4D19425D92BEB6E5E6E075ED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44950A5C6D7B401EAAF3DCC64B42F4734">
    <w:name w:val="44950A5C6D7B401EAAF3DCC64B42F473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83A0B0CB3794FD88EC9CF26049B66E54">
    <w:name w:val="883A0B0CB3794FD88EC9CF26049B66E5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8B46AF7D4764A4A99CEABA0E90007614">
    <w:name w:val="C8B46AF7D4764A4A99CEABA0E90007614"/>
    <w:rsid w:val="00980A5E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DEDBD159700426BBCDF269745A95A99">
    <w:name w:val="CDEDBD159700426BBCDF269745A95A99"/>
    <w:rsid w:val="000D2158"/>
  </w:style>
  <w:style w:type="paragraph" w:customStyle="1" w:styleId="121AEF51AE014E36B0BDBF01B7F03A70">
    <w:name w:val="121AEF51AE014E36B0BDBF01B7F03A70"/>
    <w:rsid w:val="000D2158"/>
  </w:style>
  <w:style w:type="paragraph" w:customStyle="1" w:styleId="FD555BDEEEE94B019DA8B0DF48E08A23">
    <w:name w:val="FD555BDEEEE94B019DA8B0DF48E08A23"/>
    <w:rsid w:val="000D2158"/>
  </w:style>
  <w:style w:type="paragraph" w:customStyle="1" w:styleId="9038348E24374DDC8B2C256DDAB30F97">
    <w:name w:val="9038348E24374DDC8B2C256DDAB30F97"/>
    <w:rsid w:val="000D2158"/>
  </w:style>
  <w:style w:type="paragraph" w:customStyle="1" w:styleId="FBDBE35E68E4451AB08BE6DF62AFA8F4">
    <w:name w:val="FBDBE35E68E4451AB08BE6DF62AFA8F4"/>
    <w:rsid w:val="000D2158"/>
  </w:style>
  <w:style w:type="paragraph" w:customStyle="1" w:styleId="AF8D29B5FADE4A579166EA66ACBCD58C">
    <w:name w:val="AF8D29B5FADE4A579166EA66ACBCD58C"/>
    <w:rsid w:val="000D2158"/>
  </w:style>
  <w:style w:type="paragraph" w:customStyle="1" w:styleId="94F0CB8C965A4772904F9FC4788B7F3B">
    <w:name w:val="94F0CB8C965A4772904F9FC4788B7F3B"/>
    <w:rsid w:val="000D2158"/>
  </w:style>
  <w:style w:type="paragraph" w:customStyle="1" w:styleId="3DDA477B7F3F4B139C757BA6CED56711">
    <w:name w:val="3DDA477B7F3F4B139C757BA6CED56711"/>
    <w:rsid w:val="000D2158"/>
  </w:style>
  <w:style w:type="paragraph" w:customStyle="1" w:styleId="E919AD2AAC2F4BD98448ABE0538BE419">
    <w:name w:val="E919AD2AAC2F4BD98448ABE0538BE419"/>
    <w:rsid w:val="000D2158"/>
  </w:style>
  <w:style w:type="paragraph" w:customStyle="1" w:styleId="F98B1D4E9C144D9A8EC15B690FDE8B23">
    <w:name w:val="F98B1D4E9C144D9A8EC15B690FDE8B23"/>
    <w:rsid w:val="000D2158"/>
  </w:style>
  <w:style w:type="paragraph" w:customStyle="1" w:styleId="9E3C6D04CFE94AD6894AA0B6D013E84D">
    <w:name w:val="9E3C6D04CFE94AD6894AA0B6D013E84D"/>
    <w:rsid w:val="000D2158"/>
  </w:style>
  <w:style w:type="paragraph" w:customStyle="1" w:styleId="B9B2DD6966AC4148AB78B5E273BC308D">
    <w:name w:val="B9B2DD6966AC4148AB78B5E273BC308D"/>
    <w:rsid w:val="000D2158"/>
  </w:style>
  <w:style w:type="paragraph" w:customStyle="1" w:styleId="6E0E659A102143498831BE08AEAC6C4A">
    <w:name w:val="6E0E659A102143498831BE08AEAC6C4A"/>
    <w:rsid w:val="000D2158"/>
  </w:style>
  <w:style w:type="paragraph" w:customStyle="1" w:styleId="1DC8E99AE2254D5794C19D503D350572">
    <w:name w:val="1DC8E99AE2254D5794C19D503D350572"/>
    <w:rsid w:val="000D2158"/>
  </w:style>
  <w:style w:type="paragraph" w:customStyle="1" w:styleId="2CA600437EDF48F5BF41A2A39A4DFEB8">
    <w:name w:val="2CA600437EDF48F5BF41A2A39A4DFEB8"/>
    <w:rsid w:val="000D2158"/>
  </w:style>
  <w:style w:type="paragraph" w:customStyle="1" w:styleId="E677F94E8E36425591C1DFCDED377F4D">
    <w:name w:val="E677F94E8E36425591C1DFCDED377F4D"/>
    <w:rsid w:val="000D2158"/>
  </w:style>
  <w:style w:type="paragraph" w:customStyle="1" w:styleId="943D589441634660A59002B7A5BDE15E">
    <w:name w:val="943D589441634660A59002B7A5BDE15E"/>
    <w:rsid w:val="000D2158"/>
  </w:style>
  <w:style w:type="paragraph" w:customStyle="1" w:styleId="7CF2C9FD335048639141A239B29897BF">
    <w:name w:val="7CF2C9FD335048639141A239B29897BF"/>
    <w:rsid w:val="000D2158"/>
  </w:style>
  <w:style w:type="paragraph" w:customStyle="1" w:styleId="47DAF1A069A041BB8DB2B53B25DE2DC3">
    <w:name w:val="47DAF1A069A041BB8DB2B53B25DE2DC3"/>
    <w:rsid w:val="000D2158"/>
  </w:style>
  <w:style w:type="paragraph" w:customStyle="1" w:styleId="4847BB62BD2A4B099F6F68E483AF6385">
    <w:name w:val="4847BB62BD2A4B099F6F68E483AF6385"/>
    <w:rsid w:val="000D2158"/>
  </w:style>
  <w:style w:type="paragraph" w:customStyle="1" w:styleId="1B2B090671354F4B9C46C5C787832FE0">
    <w:name w:val="1B2B090671354F4B9C46C5C787832FE0"/>
    <w:rsid w:val="000D2158"/>
  </w:style>
  <w:style w:type="paragraph" w:customStyle="1" w:styleId="7C390BD065F14648851A04851A0FE8A6">
    <w:name w:val="7C390BD065F14648851A04851A0FE8A6"/>
    <w:rsid w:val="000D2158"/>
  </w:style>
  <w:style w:type="paragraph" w:customStyle="1" w:styleId="BAFDD5C3836341958DE84C629744D116">
    <w:name w:val="BAFDD5C3836341958DE84C629744D116"/>
    <w:rsid w:val="000D2158"/>
  </w:style>
  <w:style w:type="paragraph" w:customStyle="1" w:styleId="E3861D8DE2A2452AAB3ED7244159F39A">
    <w:name w:val="E3861D8DE2A2452AAB3ED7244159F39A"/>
    <w:rsid w:val="000D2158"/>
  </w:style>
  <w:style w:type="paragraph" w:customStyle="1" w:styleId="6E0E659A102143498831BE08AEAC6C4A1">
    <w:name w:val="6E0E659A102143498831BE08AEAC6C4A1"/>
    <w:rsid w:val="00BF5182"/>
    <w:pPr>
      <w:jc w:val="both"/>
    </w:pPr>
    <w:rPr>
      <w:lang w:val="en-US" w:eastAsia="ja-JP"/>
    </w:rPr>
  </w:style>
  <w:style w:type="paragraph" w:customStyle="1" w:styleId="1DC8E99AE2254D5794C19D503D3505721">
    <w:name w:val="1DC8E99AE2254D5794C19D503D3505721"/>
    <w:rsid w:val="00BF5182"/>
    <w:pPr>
      <w:jc w:val="both"/>
    </w:pPr>
    <w:rPr>
      <w:lang w:val="en-US" w:eastAsia="ja-JP"/>
    </w:rPr>
  </w:style>
  <w:style w:type="paragraph" w:customStyle="1" w:styleId="2CA600437EDF48F5BF41A2A39A4DFEB81">
    <w:name w:val="2CA600437EDF48F5BF41A2A39A4DFEB81"/>
    <w:rsid w:val="00BF5182"/>
    <w:pPr>
      <w:jc w:val="both"/>
    </w:pPr>
    <w:rPr>
      <w:lang w:val="en-US" w:eastAsia="ja-JP"/>
    </w:rPr>
  </w:style>
  <w:style w:type="paragraph" w:customStyle="1" w:styleId="E677F94E8E36425591C1DFCDED377F4D1">
    <w:name w:val="E677F94E8E36425591C1DFCDED377F4D1"/>
    <w:rsid w:val="00BF5182"/>
    <w:pPr>
      <w:jc w:val="both"/>
    </w:pPr>
    <w:rPr>
      <w:lang w:val="en-US" w:eastAsia="ja-JP"/>
    </w:rPr>
  </w:style>
  <w:style w:type="paragraph" w:customStyle="1" w:styleId="943D589441634660A59002B7A5BDE15E1">
    <w:name w:val="943D589441634660A59002B7A5BDE15E1"/>
    <w:rsid w:val="00BF5182"/>
    <w:pPr>
      <w:jc w:val="both"/>
    </w:pPr>
    <w:rPr>
      <w:lang w:val="en-US" w:eastAsia="ja-JP"/>
    </w:rPr>
  </w:style>
  <w:style w:type="paragraph" w:customStyle="1" w:styleId="7CF2C9FD335048639141A239B29897BF1">
    <w:name w:val="7CF2C9FD335048639141A239B29897BF1"/>
    <w:rsid w:val="00BF5182"/>
    <w:pPr>
      <w:jc w:val="both"/>
    </w:pPr>
    <w:rPr>
      <w:lang w:val="en-US" w:eastAsia="ja-JP"/>
    </w:rPr>
  </w:style>
  <w:style w:type="paragraph" w:customStyle="1" w:styleId="47DAF1A069A041BB8DB2B53B25DE2DC31">
    <w:name w:val="47DAF1A069A041BB8DB2B53B25DE2DC31"/>
    <w:rsid w:val="00BF5182"/>
    <w:pPr>
      <w:jc w:val="both"/>
    </w:pPr>
    <w:rPr>
      <w:lang w:val="en-US" w:eastAsia="ja-JP"/>
    </w:rPr>
  </w:style>
  <w:style w:type="paragraph" w:customStyle="1" w:styleId="4847BB62BD2A4B099F6F68E483AF63851">
    <w:name w:val="4847BB62BD2A4B099F6F68E483AF63851"/>
    <w:rsid w:val="00BF5182"/>
    <w:pPr>
      <w:jc w:val="both"/>
    </w:pPr>
    <w:rPr>
      <w:lang w:val="en-US" w:eastAsia="ja-JP"/>
    </w:rPr>
  </w:style>
  <w:style w:type="paragraph" w:customStyle="1" w:styleId="1B2B090671354F4B9C46C5C787832FE01">
    <w:name w:val="1B2B090671354F4B9C46C5C787832FE01"/>
    <w:rsid w:val="00BF5182"/>
    <w:pPr>
      <w:jc w:val="both"/>
    </w:pPr>
    <w:rPr>
      <w:lang w:val="en-US" w:eastAsia="ja-JP"/>
    </w:rPr>
  </w:style>
  <w:style w:type="paragraph" w:customStyle="1" w:styleId="7C390BD065F14648851A04851A0FE8A61">
    <w:name w:val="7C390BD065F14648851A04851A0FE8A61"/>
    <w:rsid w:val="00BF5182"/>
    <w:pPr>
      <w:jc w:val="both"/>
    </w:pPr>
    <w:rPr>
      <w:lang w:val="en-US" w:eastAsia="ja-JP"/>
    </w:rPr>
  </w:style>
  <w:style w:type="paragraph" w:customStyle="1" w:styleId="BAFDD5C3836341958DE84C629744D1161">
    <w:name w:val="BAFDD5C3836341958DE84C629744D1161"/>
    <w:rsid w:val="00BF5182"/>
    <w:pPr>
      <w:jc w:val="both"/>
    </w:pPr>
    <w:rPr>
      <w:lang w:val="en-US" w:eastAsia="ja-JP"/>
    </w:rPr>
  </w:style>
  <w:style w:type="paragraph" w:customStyle="1" w:styleId="E92D267CDC104666B15585AFCD473CAF">
    <w:name w:val="E92D267CDC104666B15585AFCD473CAF"/>
    <w:rsid w:val="00BF5182"/>
    <w:pPr>
      <w:jc w:val="both"/>
    </w:pPr>
    <w:rPr>
      <w:lang w:val="en-US" w:eastAsia="ja-JP"/>
    </w:rPr>
  </w:style>
  <w:style w:type="paragraph" w:customStyle="1" w:styleId="E3861D8DE2A2452AAB3ED7244159F39A1">
    <w:name w:val="E3861D8DE2A2452AAB3ED7244159F39A1"/>
    <w:rsid w:val="00BF5182"/>
    <w:pPr>
      <w:jc w:val="both"/>
    </w:pPr>
    <w:rPr>
      <w:lang w:val="en-US" w:eastAsia="ja-JP"/>
    </w:rPr>
  </w:style>
  <w:style w:type="paragraph" w:customStyle="1" w:styleId="6E0E659A102143498831BE08AEAC6C4A2">
    <w:name w:val="6E0E659A102143498831BE08AEAC6C4A2"/>
    <w:rsid w:val="00BF5182"/>
    <w:pPr>
      <w:jc w:val="both"/>
    </w:pPr>
    <w:rPr>
      <w:lang w:val="en-US" w:eastAsia="ja-JP"/>
    </w:rPr>
  </w:style>
  <w:style w:type="paragraph" w:customStyle="1" w:styleId="1DC8E99AE2254D5794C19D503D3505722">
    <w:name w:val="1DC8E99AE2254D5794C19D503D3505722"/>
    <w:rsid w:val="00BF5182"/>
    <w:pPr>
      <w:jc w:val="both"/>
    </w:pPr>
    <w:rPr>
      <w:lang w:val="en-US" w:eastAsia="ja-JP"/>
    </w:rPr>
  </w:style>
  <w:style w:type="paragraph" w:customStyle="1" w:styleId="2CA600437EDF48F5BF41A2A39A4DFEB82">
    <w:name w:val="2CA600437EDF48F5BF41A2A39A4DFEB82"/>
    <w:rsid w:val="00BF5182"/>
    <w:pPr>
      <w:jc w:val="both"/>
    </w:pPr>
    <w:rPr>
      <w:lang w:val="en-US" w:eastAsia="ja-JP"/>
    </w:rPr>
  </w:style>
  <w:style w:type="paragraph" w:customStyle="1" w:styleId="E677F94E8E36425591C1DFCDED377F4D2">
    <w:name w:val="E677F94E8E36425591C1DFCDED377F4D2"/>
    <w:rsid w:val="00BF5182"/>
    <w:pPr>
      <w:jc w:val="both"/>
    </w:pPr>
    <w:rPr>
      <w:lang w:val="en-US" w:eastAsia="ja-JP"/>
    </w:rPr>
  </w:style>
  <w:style w:type="paragraph" w:customStyle="1" w:styleId="943D589441634660A59002B7A5BDE15E2">
    <w:name w:val="943D589441634660A59002B7A5BDE15E2"/>
    <w:rsid w:val="00BF5182"/>
    <w:pPr>
      <w:jc w:val="both"/>
    </w:pPr>
    <w:rPr>
      <w:lang w:val="en-US" w:eastAsia="ja-JP"/>
    </w:rPr>
  </w:style>
  <w:style w:type="paragraph" w:customStyle="1" w:styleId="7CF2C9FD335048639141A239B29897BF2">
    <w:name w:val="7CF2C9FD335048639141A239B29897BF2"/>
    <w:rsid w:val="00BF5182"/>
    <w:pPr>
      <w:jc w:val="both"/>
    </w:pPr>
    <w:rPr>
      <w:lang w:val="en-US" w:eastAsia="ja-JP"/>
    </w:rPr>
  </w:style>
  <w:style w:type="paragraph" w:customStyle="1" w:styleId="47DAF1A069A041BB8DB2B53B25DE2DC32">
    <w:name w:val="47DAF1A069A041BB8DB2B53B25DE2DC32"/>
    <w:rsid w:val="00BF5182"/>
    <w:pPr>
      <w:jc w:val="both"/>
    </w:pPr>
    <w:rPr>
      <w:lang w:val="en-US" w:eastAsia="ja-JP"/>
    </w:rPr>
  </w:style>
  <w:style w:type="paragraph" w:customStyle="1" w:styleId="4847BB62BD2A4B099F6F68E483AF63852">
    <w:name w:val="4847BB62BD2A4B099F6F68E483AF63852"/>
    <w:rsid w:val="00BF5182"/>
    <w:pPr>
      <w:jc w:val="both"/>
    </w:pPr>
    <w:rPr>
      <w:lang w:val="en-US" w:eastAsia="ja-JP"/>
    </w:rPr>
  </w:style>
  <w:style w:type="paragraph" w:customStyle="1" w:styleId="1B2B090671354F4B9C46C5C787832FE02">
    <w:name w:val="1B2B090671354F4B9C46C5C787832FE02"/>
    <w:rsid w:val="00BF5182"/>
    <w:pPr>
      <w:jc w:val="both"/>
    </w:pPr>
    <w:rPr>
      <w:lang w:val="en-US" w:eastAsia="ja-JP"/>
    </w:rPr>
  </w:style>
  <w:style w:type="paragraph" w:customStyle="1" w:styleId="7C390BD065F14648851A04851A0FE8A62">
    <w:name w:val="7C390BD065F14648851A04851A0FE8A62"/>
    <w:rsid w:val="00BF5182"/>
    <w:pPr>
      <w:jc w:val="both"/>
    </w:pPr>
    <w:rPr>
      <w:lang w:val="en-US" w:eastAsia="ja-JP"/>
    </w:rPr>
  </w:style>
  <w:style w:type="paragraph" w:customStyle="1" w:styleId="BAFDD5C3836341958DE84C629744D1162">
    <w:name w:val="BAFDD5C3836341958DE84C629744D1162"/>
    <w:rsid w:val="00BF5182"/>
    <w:pPr>
      <w:jc w:val="both"/>
    </w:pPr>
    <w:rPr>
      <w:lang w:val="en-US" w:eastAsia="ja-JP"/>
    </w:rPr>
  </w:style>
  <w:style w:type="paragraph" w:customStyle="1" w:styleId="E92D267CDC104666B15585AFCD473CAF1">
    <w:name w:val="E92D267CDC104666B15585AFCD473CAF1"/>
    <w:rsid w:val="00BF5182"/>
    <w:pPr>
      <w:jc w:val="both"/>
    </w:pPr>
    <w:rPr>
      <w:lang w:val="en-US" w:eastAsia="ja-JP"/>
    </w:rPr>
  </w:style>
  <w:style w:type="paragraph" w:customStyle="1" w:styleId="E3861D8DE2A2452AAB3ED7244159F39A2">
    <w:name w:val="E3861D8DE2A2452AAB3ED7244159F39A2"/>
    <w:rsid w:val="00BF5182"/>
    <w:pPr>
      <w:jc w:val="both"/>
    </w:pPr>
    <w:rPr>
      <w:lang w:val="en-US" w:eastAsia="ja-JP"/>
    </w:rPr>
  </w:style>
  <w:style w:type="paragraph" w:customStyle="1" w:styleId="4F6C95A610EA4F0DACBD59690D21860F">
    <w:name w:val="4F6C95A610EA4F0DACBD59690D21860F"/>
    <w:rsid w:val="00BF5182"/>
  </w:style>
  <w:style w:type="paragraph" w:customStyle="1" w:styleId="6E0E659A102143498831BE08AEAC6C4A3">
    <w:name w:val="6E0E659A102143498831BE08AEAC6C4A3"/>
    <w:rsid w:val="00BF5182"/>
    <w:pPr>
      <w:jc w:val="both"/>
    </w:pPr>
    <w:rPr>
      <w:lang w:val="en-US" w:eastAsia="ja-JP"/>
    </w:rPr>
  </w:style>
  <w:style w:type="paragraph" w:customStyle="1" w:styleId="1DC8E99AE2254D5794C19D503D3505723">
    <w:name w:val="1DC8E99AE2254D5794C19D503D3505723"/>
    <w:rsid w:val="00BF5182"/>
    <w:pPr>
      <w:jc w:val="both"/>
    </w:pPr>
    <w:rPr>
      <w:lang w:val="en-US" w:eastAsia="ja-JP"/>
    </w:rPr>
  </w:style>
  <w:style w:type="paragraph" w:customStyle="1" w:styleId="2CA600437EDF48F5BF41A2A39A4DFEB83">
    <w:name w:val="2CA600437EDF48F5BF41A2A39A4DFEB83"/>
    <w:rsid w:val="00BF5182"/>
    <w:pPr>
      <w:jc w:val="both"/>
    </w:pPr>
    <w:rPr>
      <w:lang w:val="en-US" w:eastAsia="ja-JP"/>
    </w:rPr>
  </w:style>
  <w:style w:type="paragraph" w:customStyle="1" w:styleId="E677F94E8E36425591C1DFCDED377F4D3">
    <w:name w:val="E677F94E8E36425591C1DFCDED377F4D3"/>
    <w:rsid w:val="00BF5182"/>
    <w:pPr>
      <w:jc w:val="both"/>
    </w:pPr>
    <w:rPr>
      <w:lang w:val="en-US" w:eastAsia="ja-JP"/>
    </w:rPr>
  </w:style>
  <w:style w:type="paragraph" w:customStyle="1" w:styleId="943D589441634660A59002B7A5BDE15E3">
    <w:name w:val="943D589441634660A59002B7A5BDE15E3"/>
    <w:rsid w:val="00BF5182"/>
    <w:pPr>
      <w:jc w:val="both"/>
    </w:pPr>
    <w:rPr>
      <w:lang w:val="en-US" w:eastAsia="ja-JP"/>
    </w:rPr>
  </w:style>
  <w:style w:type="paragraph" w:customStyle="1" w:styleId="7CF2C9FD335048639141A239B29897BF3">
    <w:name w:val="7CF2C9FD335048639141A239B29897BF3"/>
    <w:rsid w:val="00BF5182"/>
    <w:pPr>
      <w:jc w:val="both"/>
    </w:pPr>
    <w:rPr>
      <w:lang w:val="en-US" w:eastAsia="ja-JP"/>
    </w:rPr>
  </w:style>
  <w:style w:type="paragraph" w:customStyle="1" w:styleId="47DAF1A069A041BB8DB2B53B25DE2DC33">
    <w:name w:val="47DAF1A069A041BB8DB2B53B25DE2DC33"/>
    <w:rsid w:val="00BF5182"/>
    <w:pPr>
      <w:jc w:val="both"/>
    </w:pPr>
    <w:rPr>
      <w:lang w:val="en-US" w:eastAsia="ja-JP"/>
    </w:rPr>
  </w:style>
  <w:style w:type="paragraph" w:customStyle="1" w:styleId="4847BB62BD2A4B099F6F68E483AF63853">
    <w:name w:val="4847BB62BD2A4B099F6F68E483AF63853"/>
    <w:rsid w:val="00BF5182"/>
    <w:pPr>
      <w:jc w:val="both"/>
    </w:pPr>
    <w:rPr>
      <w:lang w:val="en-US" w:eastAsia="ja-JP"/>
    </w:rPr>
  </w:style>
  <w:style w:type="paragraph" w:customStyle="1" w:styleId="1B2B090671354F4B9C46C5C787832FE03">
    <w:name w:val="1B2B090671354F4B9C46C5C787832FE03"/>
    <w:rsid w:val="00BF5182"/>
    <w:pPr>
      <w:jc w:val="both"/>
    </w:pPr>
    <w:rPr>
      <w:lang w:val="en-US" w:eastAsia="ja-JP"/>
    </w:rPr>
  </w:style>
  <w:style w:type="paragraph" w:customStyle="1" w:styleId="4F6C95A610EA4F0DACBD59690D21860F1">
    <w:name w:val="4F6C95A610EA4F0DACBD59690D21860F1"/>
    <w:rsid w:val="00BF5182"/>
    <w:pPr>
      <w:jc w:val="both"/>
    </w:pPr>
    <w:rPr>
      <w:lang w:val="en-US" w:eastAsia="ja-JP"/>
    </w:rPr>
  </w:style>
  <w:style w:type="paragraph" w:customStyle="1" w:styleId="BAFDD5C3836341958DE84C629744D1163">
    <w:name w:val="BAFDD5C3836341958DE84C629744D1163"/>
    <w:rsid w:val="00BF5182"/>
    <w:pPr>
      <w:jc w:val="both"/>
    </w:pPr>
    <w:rPr>
      <w:lang w:val="en-US" w:eastAsia="ja-JP"/>
    </w:rPr>
  </w:style>
  <w:style w:type="paragraph" w:customStyle="1" w:styleId="E92D267CDC104666B15585AFCD473CAF2">
    <w:name w:val="E92D267CDC104666B15585AFCD473CAF2"/>
    <w:rsid w:val="00BF5182"/>
    <w:pPr>
      <w:jc w:val="both"/>
    </w:pPr>
    <w:rPr>
      <w:lang w:val="en-US" w:eastAsia="ja-JP"/>
    </w:rPr>
  </w:style>
  <w:style w:type="paragraph" w:customStyle="1" w:styleId="E3861D8DE2A2452AAB3ED7244159F39A3">
    <w:name w:val="E3861D8DE2A2452AAB3ED7244159F39A3"/>
    <w:rsid w:val="00BF5182"/>
    <w:pPr>
      <w:jc w:val="both"/>
    </w:pPr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oRoM - site web">
  <a:themeElements>
    <a:clrScheme name="CoRoM site web">
      <a:dk1>
        <a:srgbClr val="023EA0"/>
      </a:dk1>
      <a:lt1>
        <a:srgbClr val="000000"/>
      </a:lt1>
      <a:dk2>
        <a:srgbClr val="023EA0"/>
      </a:dk2>
      <a:lt2>
        <a:srgbClr val="FFFFFF"/>
      </a:lt2>
      <a:accent1>
        <a:srgbClr val="595959"/>
      </a:accent1>
      <a:accent2>
        <a:srgbClr val="083343"/>
      </a:accent2>
      <a:accent3>
        <a:srgbClr val="DDDDDD"/>
      </a:accent3>
      <a:accent4>
        <a:srgbClr val="000000"/>
      </a:accent4>
      <a:accent5>
        <a:srgbClr val="FEC306"/>
      </a:accent5>
      <a:accent6>
        <a:srgbClr val="DF5327"/>
      </a:accent6>
      <a:hlink>
        <a:srgbClr val="023EA0"/>
      </a:hlink>
      <a:folHlink>
        <a:srgbClr val="75A9F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2F10CD930624781386254F48AA34F" ma:contentTypeVersion="6" ma:contentTypeDescription="Crée un document." ma:contentTypeScope="" ma:versionID="9f35df878d954b168250f416f76430cc">
  <xsd:schema xmlns:xsd="http://www.w3.org/2001/XMLSchema" xmlns:xs="http://www.w3.org/2001/XMLSchema" xmlns:p="http://schemas.microsoft.com/office/2006/metadata/properties" xmlns:ns2="34fa7af4-177a-4036-ae2e-97d0bbdaa210" xmlns:ns3="5e4b59e9-9b28-4a75-82d6-80c1a65d23d8" targetNamespace="http://schemas.microsoft.com/office/2006/metadata/properties" ma:root="true" ma:fieldsID="fe91a557f84db1a87522c9566802f3b3" ns2:_="" ns3:_="">
    <xsd:import namespace="34fa7af4-177a-4036-ae2e-97d0bbdaa210"/>
    <xsd:import namespace="5e4b59e9-9b28-4a75-82d6-80c1a65d2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af4-177a-4036-ae2e-97d0bbdaa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59e9-9b28-4a75-82d6-80c1a65d2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95DB-A0F7-4E7A-9F8F-384D68533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19AAF-9182-4671-BEBB-458E372B0A8C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e4b59e9-9b28-4a75-82d6-80c1a65d23d8"/>
    <ds:schemaRef ds:uri="http://purl.org/dc/terms/"/>
    <ds:schemaRef ds:uri="34fa7af4-177a-4036-ae2e-97d0bbdaa210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B3F279-B903-470E-B3F0-307A1C70A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a7af4-177a-4036-ae2e-97d0bbdaa210"/>
    <ds:schemaRef ds:uri="5e4b59e9-9b28-4a75-82d6-80c1a65d2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714FD-A94D-42D6-97AF-A155C835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6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Miron</dc:creator>
  <cp:keywords/>
  <cp:lastModifiedBy>Geneviève Miron</cp:lastModifiedBy>
  <cp:revision>3</cp:revision>
  <dcterms:created xsi:type="dcterms:W3CDTF">2018-04-16T17:46:00Z</dcterms:created>
  <dcterms:modified xsi:type="dcterms:W3CDTF">2018-04-16T17:52:00Z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0x010100D062F10CD930624781386254F48AA34F</vt:lpwstr>
  </property>
</Properties>
</file>